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B8" w:rsidRDefault="003E55B8"/>
    <w:p w:rsidR="006E1D60" w:rsidRDefault="006E1D60"/>
    <w:p w:rsidR="00472E64" w:rsidRDefault="00472E64"/>
    <w:p w:rsidR="00D3034F" w:rsidRPr="00BF3BB6" w:rsidRDefault="00D3034F">
      <w:pPr>
        <w:rPr>
          <w:rFonts w:asciiTheme="minorHAnsi" w:hAnsiTheme="minorHAnsi"/>
        </w:rPr>
      </w:pPr>
      <w:r w:rsidRPr="002113A9">
        <w:rPr>
          <w:rFonts w:asciiTheme="minorHAnsi" w:hAnsiTheme="minorHAnsi"/>
        </w:rPr>
        <w:t xml:space="preserve">Malonno, </w:t>
      </w:r>
      <w:r w:rsidR="002211FB">
        <w:rPr>
          <w:rFonts w:asciiTheme="minorHAnsi" w:hAnsiTheme="minorHAnsi"/>
        </w:rPr>
        <w:t>21.09.2020</w:t>
      </w:r>
    </w:p>
    <w:p w:rsidR="00D3034F" w:rsidRPr="00BF3BB6" w:rsidRDefault="00D3034F">
      <w:pPr>
        <w:rPr>
          <w:rFonts w:asciiTheme="minorHAnsi" w:hAnsiTheme="minorHAnsi"/>
        </w:rPr>
      </w:pPr>
    </w:p>
    <w:p w:rsidR="003E55B8" w:rsidRPr="00BF3BB6" w:rsidRDefault="003E55B8">
      <w:pPr>
        <w:rPr>
          <w:rFonts w:asciiTheme="minorHAnsi" w:hAnsiTheme="minorHAnsi"/>
        </w:rPr>
      </w:pPr>
    </w:p>
    <w:p w:rsidR="003E55B8" w:rsidRPr="00BF3BB6" w:rsidRDefault="003E55B8">
      <w:pPr>
        <w:rPr>
          <w:rFonts w:asciiTheme="minorHAnsi" w:hAnsiTheme="minorHAnsi"/>
        </w:rPr>
      </w:pPr>
    </w:p>
    <w:p w:rsidR="00D3034F" w:rsidRPr="00BF3BB6" w:rsidRDefault="00D3034F" w:rsidP="004458BD">
      <w:pPr>
        <w:ind w:left="1134" w:hanging="1134"/>
        <w:jc w:val="both"/>
        <w:rPr>
          <w:rFonts w:asciiTheme="minorHAnsi" w:hAnsiTheme="minorHAnsi"/>
          <w:b/>
        </w:rPr>
      </w:pPr>
      <w:r w:rsidRPr="00BF3BB6">
        <w:rPr>
          <w:rFonts w:asciiTheme="minorHAnsi" w:hAnsiTheme="minorHAnsi"/>
          <w:b/>
        </w:rPr>
        <w:t>OGGETTO: relazione illustrativa relativa al Rendiconto afferente la destinazione delle quote del 5 per mille</w:t>
      </w:r>
      <w:r w:rsidR="003E55B8" w:rsidRPr="00BF3BB6">
        <w:rPr>
          <w:rFonts w:asciiTheme="minorHAnsi" w:hAnsiTheme="minorHAnsi"/>
          <w:b/>
        </w:rPr>
        <w:t xml:space="preserve"> dell’</w:t>
      </w:r>
      <w:r w:rsidR="00240756" w:rsidRPr="00BF3BB6">
        <w:rPr>
          <w:rFonts w:asciiTheme="minorHAnsi" w:hAnsiTheme="minorHAnsi"/>
          <w:b/>
        </w:rPr>
        <w:t>I</w:t>
      </w:r>
      <w:r w:rsidR="00BA7B20">
        <w:rPr>
          <w:rFonts w:asciiTheme="minorHAnsi" w:hAnsiTheme="minorHAnsi"/>
          <w:b/>
        </w:rPr>
        <w:t>rpef dell’anno di imposta 201</w:t>
      </w:r>
      <w:r w:rsidR="00827C68">
        <w:rPr>
          <w:rFonts w:asciiTheme="minorHAnsi" w:hAnsiTheme="minorHAnsi"/>
          <w:b/>
        </w:rPr>
        <w:t>8</w:t>
      </w:r>
      <w:r w:rsidR="003E55B8" w:rsidRPr="00BF3BB6">
        <w:rPr>
          <w:rFonts w:asciiTheme="minorHAnsi" w:hAnsiTheme="minorHAnsi"/>
          <w:b/>
        </w:rPr>
        <w:t xml:space="preserve"> esercizio finanziario 201</w:t>
      </w:r>
      <w:r w:rsidR="00827C68">
        <w:rPr>
          <w:rFonts w:asciiTheme="minorHAnsi" w:hAnsiTheme="minorHAnsi"/>
          <w:b/>
        </w:rPr>
        <w:t>9</w:t>
      </w:r>
      <w:r w:rsidR="003E55B8" w:rsidRPr="00BF3BB6">
        <w:rPr>
          <w:rFonts w:asciiTheme="minorHAnsi" w:hAnsiTheme="minorHAnsi"/>
          <w:b/>
        </w:rPr>
        <w:t>.</w:t>
      </w:r>
    </w:p>
    <w:p w:rsidR="00D3034F" w:rsidRPr="00BF3BB6" w:rsidRDefault="00D3034F" w:rsidP="003E55B8">
      <w:pPr>
        <w:jc w:val="both"/>
        <w:rPr>
          <w:rFonts w:asciiTheme="minorHAnsi" w:hAnsiTheme="minorHAnsi"/>
          <w:b/>
        </w:rPr>
      </w:pPr>
    </w:p>
    <w:p w:rsidR="003E55B8" w:rsidRPr="00BF3BB6" w:rsidRDefault="003E55B8" w:rsidP="003E55B8">
      <w:pPr>
        <w:jc w:val="both"/>
        <w:rPr>
          <w:rFonts w:asciiTheme="minorHAnsi" w:hAnsiTheme="minorHAnsi"/>
          <w:b/>
        </w:rPr>
      </w:pPr>
    </w:p>
    <w:p w:rsidR="00D3034F" w:rsidRPr="00BF3BB6" w:rsidRDefault="003E55B8" w:rsidP="003E55B8">
      <w:pPr>
        <w:ind w:firstLine="708"/>
        <w:jc w:val="both"/>
        <w:rPr>
          <w:rFonts w:asciiTheme="minorHAnsi" w:hAnsiTheme="minorHAnsi"/>
        </w:rPr>
      </w:pPr>
      <w:r w:rsidRPr="00BF3BB6">
        <w:rPr>
          <w:rFonts w:asciiTheme="minorHAnsi" w:hAnsiTheme="minorHAnsi"/>
        </w:rPr>
        <w:t xml:space="preserve">Le somme attribuite in data </w:t>
      </w:r>
      <w:r w:rsidR="00D75B7D">
        <w:rPr>
          <w:rFonts w:asciiTheme="minorHAnsi" w:hAnsiTheme="minorHAnsi"/>
        </w:rPr>
        <w:t>25.05.2020</w:t>
      </w:r>
      <w:r w:rsidRPr="00BF3BB6">
        <w:rPr>
          <w:rFonts w:asciiTheme="minorHAnsi" w:hAnsiTheme="minorHAnsi"/>
        </w:rPr>
        <w:t xml:space="preserve"> dal Ministero dell’Interno pari ad € </w:t>
      </w:r>
      <w:r w:rsidR="00EC3D8E">
        <w:rPr>
          <w:rFonts w:asciiTheme="minorHAnsi" w:hAnsiTheme="minorHAnsi"/>
        </w:rPr>
        <w:t>1.828,24</w:t>
      </w:r>
      <w:r w:rsidR="00240756" w:rsidRPr="00BF3BB6">
        <w:rPr>
          <w:rFonts w:asciiTheme="minorHAnsi" w:hAnsiTheme="minorHAnsi"/>
        </w:rPr>
        <w:t xml:space="preserve"> a titolo di quota del 5 per mi</w:t>
      </w:r>
      <w:r w:rsidRPr="00BF3BB6">
        <w:rPr>
          <w:rFonts w:asciiTheme="minorHAnsi" w:hAnsiTheme="minorHAnsi"/>
        </w:rPr>
        <w:t>lle de</w:t>
      </w:r>
      <w:r w:rsidR="005F5F2F">
        <w:rPr>
          <w:rFonts w:asciiTheme="minorHAnsi" w:hAnsiTheme="minorHAnsi"/>
        </w:rPr>
        <w:t>l</w:t>
      </w:r>
      <w:r w:rsidR="00D026EA">
        <w:rPr>
          <w:rFonts w:asciiTheme="minorHAnsi" w:hAnsiTheme="minorHAnsi"/>
        </w:rPr>
        <w:t>l’Irpef dell’anno d’imposta 2018 – esercizio finanziario 2019</w:t>
      </w:r>
      <w:r w:rsidRPr="00BF3BB6">
        <w:rPr>
          <w:rFonts w:asciiTheme="minorHAnsi" w:hAnsiTheme="minorHAnsi"/>
        </w:rPr>
        <w:t>, sono state des</w:t>
      </w:r>
      <w:r w:rsidR="005F5F2F">
        <w:rPr>
          <w:rFonts w:asciiTheme="minorHAnsi" w:hAnsiTheme="minorHAnsi"/>
        </w:rPr>
        <w:t>ti</w:t>
      </w:r>
      <w:r w:rsidR="002A2506">
        <w:rPr>
          <w:rFonts w:asciiTheme="minorHAnsi" w:hAnsiTheme="minorHAnsi"/>
        </w:rPr>
        <w:t>nate con il provvedimento n. 249/SP del 16</w:t>
      </w:r>
      <w:r w:rsidRPr="00BF3BB6">
        <w:rPr>
          <w:rFonts w:asciiTheme="minorHAnsi" w:hAnsiTheme="minorHAnsi"/>
        </w:rPr>
        <w:t>.1</w:t>
      </w:r>
      <w:r w:rsidR="005F5F2F">
        <w:rPr>
          <w:rFonts w:asciiTheme="minorHAnsi" w:hAnsiTheme="minorHAnsi"/>
        </w:rPr>
        <w:t>2</w:t>
      </w:r>
      <w:r w:rsidRPr="00BF3BB6">
        <w:rPr>
          <w:rFonts w:asciiTheme="minorHAnsi" w:hAnsiTheme="minorHAnsi"/>
        </w:rPr>
        <w:t>.201</w:t>
      </w:r>
      <w:r w:rsidR="002A2506">
        <w:rPr>
          <w:rFonts w:asciiTheme="minorHAnsi" w:hAnsiTheme="minorHAnsi"/>
        </w:rPr>
        <w:t>9</w:t>
      </w:r>
      <w:r w:rsidRPr="00BF3BB6">
        <w:rPr>
          <w:rFonts w:asciiTheme="minorHAnsi" w:hAnsiTheme="minorHAnsi"/>
        </w:rPr>
        <w:t xml:space="preserve"> alla gestione del servizio pasti a favore degli anziani bisognosi.</w:t>
      </w:r>
    </w:p>
    <w:p w:rsidR="003E55B8" w:rsidRPr="00BF3BB6" w:rsidRDefault="003E55B8" w:rsidP="003E55B8">
      <w:pPr>
        <w:jc w:val="both"/>
        <w:rPr>
          <w:rFonts w:asciiTheme="minorHAnsi" w:hAnsiTheme="minorHAnsi"/>
        </w:rPr>
      </w:pPr>
    </w:p>
    <w:p w:rsidR="003E55B8" w:rsidRDefault="003E55B8" w:rsidP="003E55B8">
      <w:pPr>
        <w:jc w:val="both"/>
      </w:pPr>
    </w:p>
    <w:p w:rsidR="004458BD" w:rsidRDefault="004458BD" w:rsidP="003E55B8">
      <w:pPr>
        <w:jc w:val="both"/>
      </w:pPr>
    </w:p>
    <w:p w:rsidR="003E55B8" w:rsidRDefault="003E55B8" w:rsidP="003E55B8">
      <w:pPr>
        <w:jc w:val="both"/>
      </w:pPr>
    </w:p>
    <w:p w:rsidR="00555738" w:rsidRDefault="00BF3BB6" w:rsidP="00BF3BB6">
      <w:pP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Pr="004458BD">
        <w:rPr>
          <w:rFonts w:asciiTheme="minorHAnsi" w:hAnsiTheme="minorHAnsi"/>
        </w:rPr>
        <w:t xml:space="preserve">     </w:t>
      </w:r>
      <w:r w:rsidR="004458BD" w:rsidRPr="004458BD">
        <w:rPr>
          <w:rFonts w:asciiTheme="minorHAnsi" w:hAnsiTheme="minorHAnsi"/>
        </w:rPr>
        <w:tab/>
      </w:r>
      <w:r w:rsidR="004458BD" w:rsidRPr="004458BD">
        <w:rPr>
          <w:rFonts w:asciiTheme="minorHAnsi" w:hAnsiTheme="minorHAnsi"/>
        </w:rPr>
        <w:tab/>
      </w:r>
      <w:r w:rsidR="004458BD" w:rsidRPr="004458BD">
        <w:rPr>
          <w:rFonts w:asciiTheme="minorHAnsi" w:hAnsiTheme="minorHAnsi"/>
        </w:rPr>
        <w:tab/>
      </w:r>
      <w:r w:rsidR="004458BD">
        <w:rPr>
          <w:rFonts w:asciiTheme="minorHAnsi" w:hAnsiTheme="minorHAnsi"/>
        </w:rPr>
        <w:tab/>
      </w:r>
      <w:r w:rsidR="004458BD" w:rsidRPr="004458BD">
        <w:rPr>
          <w:rFonts w:asciiTheme="minorHAnsi" w:hAnsiTheme="minorHAnsi"/>
        </w:rPr>
        <w:t xml:space="preserve"> </w:t>
      </w:r>
      <w:r w:rsidR="00343A75">
        <w:rPr>
          <w:rFonts w:asciiTheme="minorHAnsi" w:hAnsiTheme="minorHAnsi"/>
        </w:rPr>
        <w:t xml:space="preserve"> </w:t>
      </w:r>
    </w:p>
    <w:p w:rsidR="00555738" w:rsidRDefault="00555738" w:rsidP="00BF3BB6">
      <w:pPr>
        <w:rPr>
          <w:rFonts w:asciiTheme="minorHAnsi" w:hAnsiTheme="minorHAnsi"/>
        </w:rPr>
      </w:pPr>
    </w:p>
    <w:p w:rsidR="00BF3BB6" w:rsidRPr="004A7F5E" w:rsidRDefault="002273C6" w:rsidP="002273C6">
      <w:pPr>
        <w:rPr>
          <w:rFonts w:asciiTheme="minorHAnsi" w:hAnsiTheme="minorHAnsi"/>
          <w:b/>
        </w:rPr>
      </w:pPr>
      <w:r w:rsidRPr="004A7F5E">
        <w:rPr>
          <w:rFonts w:asciiTheme="minorHAnsi" w:hAnsiTheme="minorHAnsi"/>
          <w:b/>
        </w:rPr>
        <w:t xml:space="preserve">       </w:t>
      </w:r>
      <w:r w:rsidR="004458BD" w:rsidRPr="004A7F5E">
        <w:rPr>
          <w:rFonts w:asciiTheme="minorHAnsi" w:hAnsiTheme="minorHAnsi"/>
          <w:b/>
        </w:rPr>
        <w:t>IL RESPONSABILE</w:t>
      </w:r>
      <w:r w:rsidR="004458BD" w:rsidRPr="004A7F5E">
        <w:rPr>
          <w:rFonts w:asciiTheme="minorHAnsi" w:hAnsiTheme="minorHAnsi"/>
          <w:b/>
        </w:rPr>
        <w:tab/>
      </w:r>
      <w:r w:rsidR="004458BD" w:rsidRPr="004A7F5E">
        <w:rPr>
          <w:rFonts w:asciiTheme="minorHAnsi" w:hAnsiTheme="minorHAnsi"/>
          <w:b/>
        </w:rPr>
        <w:tab/>
      </w:r>
      <w:r w:rsidR="004458BD" w:rsidRPr="004A7F5E">
        <w:rPr>
          <w:rFonts w:asciiTheme="minorHAnsi" w:hAnsiTheme="minorHAnsi"/>
          <w:b/>
        </w:rPr>
        <w:tab/>
      </w:r>
      <w:r w:rsidRPr="004A7F5E">
        <w:rPr>
          <w:rFonts w:asciiTheme="minorHAnsi" w:hAnsiTheme="minorHAnsi"/>
          <w:b/>
        </w:rPr>
        <w:tab/>
      </w:r>
      <w:r w:rsidRPr="004A7F5E">
        <w:rPr>
          <w:rFonts w:asciiTheme="minorHAnsi" w:hAnsiTheme="minorHAnsi"/>
          <w:b/>
        </w:rPr>
        <w:tab/>
        <w:t xml:space="preserve"> </w:t>
      </w:r>
      <w:r w:rsidR="00560C60">
        <w:rPr>
          <w:rFonts w:asciiTheme="minorHAnsi" w:hAnsiTheme="minorHAnsi"/>
          <w:b/>
        </w:rPr>
        <w:t xml:space="preserve">          </w:t>
      </w:r>
      <w:r w:rsidR="009D450C">
        <w:rPr>
          <w:rFonts w:asciiTheme="minorHAnsi" w:hAnsiTheme="minorHAnsi"/>
          <w:b/>
        </w:rPr>
        <w:t xml:space="preserve">  </w:t>
      </w:r>
      <w:r w:rsidR="00084A36">
        <w:rPr>
          <w:rFonts w:asciiTheme="minorHAnsi" w:hAnsiTheme="minorHAnsi"/>
          <w:b/>
        </w:rPr>
        <w:t xml:space="preserve">     </w:t>
      </w:r>
      <w:r w:rsidRPr="004A7F5E">
        <w:rPr>
          <w:rFonts w:asciiTheme="minorHAnsi" w:hAnsiTheme="minorHAnsi"/>
          <w:b/>
        </w:rPr>
        <w:t xml:space="preserve"> IL RESPONSABILE</w:t>
      </w:r>
    </w:p>
    <w:p w:rsidR="004458BD" w:rsidRPr="004A7F5E" w:rsidRDefault="00BF3BB6" w:rsidP="004458BD">
      <w:pPr>
        <w:rPr>
          <w:rFonts w:asciiTheme="minorHAnsi" w:hAnsiTheme="minorHAnsi"/>
          <w:b/>
        </w:rPr>
      </w:pPr>
      <w:r w:rsidRPr="004A7F5E">
        <w:rPr>
          <w:rFonts w:asciiTheme="minorHAnsi" w:hAnsiTheme="minorHAnsi"/>
          <w:b/>
        </w:rPr>
        <w:t>DEL SERVIZIO FINANZIARIO</w:t>
      </w:r>
      <w:r w:rsidR="009D450C">
        <w:rPr>
          <w:rFonts w:asciiTheme="minorHAnsi" w:hAnsiTheme="minorHAnsi"/>
          <w:b/>
        </w:rPr>
        <w:tab/>
      </w:r>
      <w:r w:rsidR="009D450C">
        <w:rPr>
          <w:rFonts w:asciiTheme="minorHAnsi" w:hAnsiTheme="minorHAnsi"/>
          <w:b/>
        </w:rPr>
        <w:tab/>
      </w:r>
      <w:r w:rsidR="009D450C">
        <w:rPr>
          <w:rFonts w:asciiTheme="minorHAnsi" w:hAnsiTheme="minorHAnsi"/>
          <w:b/>
        </w:rPr>
        <w:tab/>
      </w:r>
      <w:r w:rsidR="009D450C">
        <w:rPr>
          <w:rFonts w:asciiTheme="minorHAnsi" w:hAnsiTheme="minorHAnsi"/>
          <w:b/>
        </w:rPr>
        <w:tab/>
        <w:t>DEI SERVIZI ALLA PERSONA-IMPRESA</w:t>
      </w:r>
    </w:p>
    <w:p w:rsidR="004458BD" w:rsidRPr="004458BD" w:rsidRDefault="004458BD" w:rsidP="004458BD">
      <w:pPr>
        <w:rPr>
          <w:rFonts w:asciiTheme="minorHAnsi" w:hAnsiTheme="minorHAnsi"/>
        </w:rPr>
      </w:pPr>
      <w:r w:rsidRPr="004458BD">
        <w:rPr>
          <w:rFonts w:asciiTheme="minorHAnsi" w:hAnsiTheme="minorHAnsi"/>
        </w:rPr>
        <w:t xml:space="preserve"> </w:t>
      </w:r>
      <w:r w:rsidR="00E51365">
        <w:rPr>
          <w:rFonts w:asciiTheme="minorHAnsi" w:hAnsiTheme="minorHAnsi"/>
        </w:rPr>
        <w:t xml:space="preserve">  </w:t>
      </w:r>
      <w:r w:rsidRPr="004458BD">
        <w:rPr>
          <w:rFonts w:asciiTheme="minorHAnsi" w:hAnsiTheme="minorHAnsi"/>
        </w:rPr>
        <w:t xml:space="preserve"> </w:t>
      </w:r>
      <w:r w:rsidR="00E51365">
        <w:rPr>
          <w:rFonts w:asciiTheme="minorHAnsi" w:hAnsiTheme="minorHAnsi"/>
        </w:rPr>
        <w:t>(Onofrio dr</w:t>
      </w:r>
      <w:r w:rsidR="00BF3BB6" w:rsidRPr="004458BD">
        <w:rPr>
          <w:rFonts w:asciiTheme="minorHAnsi" w:hAnsiTheme="minorHAnsi"/>
        </w:rPr>
        <w:t xml:space="preserve">. </w:t>
      </w:r>
      <w:proofErr w:type="spellStart"/>
      <w:r w:rsidR="00BF3BB6" w:rsidRPr="004458BD">
        <w:rPr>
          <w:rFonts w:asciiTheme="minorHAnsi" w:hAnsiTheme="minorHAnsi"/>
        </w:rPr>
        <w:t>Caforio</w:t>
      </w:r>
      <w:proofErr w:type="spellEnd"/>
      <w:r w:rsidR="00BF3BB6" w:rsidRPr="004458BD">
        <w:rPr>
          <w:rFonts w:asciiTheme="minorHAnsi" w:hAnsiTheme="minorHAnsi"/>
        </w:rPr>
        <w:t>)</w:t>
      </w:r>
      <w:r w:rsidRPr="004458BD">
        <w:rPr>
          <w:rFonts w:asciiTheme="minorHAnsi" w:hAnsiTheme="minorHAnsi"/>
        </w:rPr>
        <w:tab/>
      </w:r>
      <w:r w:rsidRPr="004458BD">
        <w:rPr>
          <w:rFonts w:asciiTheme="minorHAnsi" w:hAnsiTheme="minorHAnsi"/>
        </w:rPr>
        <w:tab/>
      </w:r>
      <w:r w:rsidRPr="004458BD">
        <w:rPr>
          <w:rFonts w:asciiTheme="minorHAnsi" w:hAnsiTheme="minorHAnsi"/>
        </w:rPr>
        <w:tab/>
      </w:r>
      <w:r w:rsidRPr="004458BD">
        <w:rPr>
          <w:rFonts w:asciiTheme="minorHAnsi" w:hAnsiTheme="minorHAnsi"/>
        </w:rPr>
        <w:tab/>
      </w:r>
      <w:r w:rsidR="009D450C">
        <w:rPr>
          <w:rFonts w:asciiTheme="minorHAnsi" w:hAnsiTheme="minorHAnsi"/>
        </w:rPr>
        <w:t xml:space="preserve">             </w:t>
      </w:r>
      <w:r w:rsidRPr="004458BD">
        <w:rPr>
          <w:rFonts w:asciiTheme="minorHAnsi" w:hAnsiTheme="minorHAnsi"/>
        </w:rPr>
        <w:t>(</w:t>
      </w:r>
      <w:proofErr w:type="spellStart"/>
      <w:r w:rsidRPr="004458BD">
        <w:rPr>
          <w:rFonts w:asciiTheme="minorHAnsi" w:hAnsiTheme="minorHAnsi"/>
        </w:rPr>
        <w:t>Gregorini</w:t>
      </w:r>
      <w:proofErr w:type="spellEnd"/>
      <w:r w:rsidRPr="004458BD">
        <w:rPr>
          <w:rFonts w:asciiTheme="minorHAnsi" w:hAnsiTheme="minorHAnsi"/>
        </w:rPr>
        <w:t xml:space="preserve"> </w:t>
      </w:r>
      <w:r w:rsidR="003D5A0D">
        <w:rPr>
          <w:rFonts w:asciiTheme="minorHAnsi" w:hAnsiTheme="minorHAnsi"/>
        </w:rPr>
        <w:t xml:space="preserve">Dott.sa </w:t>
      </w:r>
      <w:r w:rsidRPr="004458BD">
        <w:rPr>
          <w:rFonts w:asciiTheme="minorHAnsi" w:hAnsiTheme="minorHAnsi"/>
        </w:rPr>
        <w:t>Daniela)</w:t>
      </w:r>
    </w:p>
    <w:p w:rsidR="00BF3BB6" w:rsidRPr="004458BD" w:rsidRDefault="00BF3BB6" w:rsidP="00BF3BB6">
      <w:pPr>
        <w:rPr>
          <w:rFonts w:asciiTheme="minorHAnsi" w:hAnsiTheme="minorHAnsi"/>
        </w:rPr>
      </w:pPr>
    </w:p>
    <w:p w:rsidR="00BF3BB6" w:rsidRPr="004458BD" w:rsidRDefault="00BF3BB6" w:rsidP="00BF3BB6">
      <w:pPr>
        <w:rPr>
          <w:rFonts w:asciiTheme="minorHAnsi" w:hAnsiTheme="minorHAnsi"/>
        </w:rPr>
      </w:pPr>
    </w:p>
    <w:p w:rsidR="00BF3BB6" w:rsidRPr="004458BD" w:rsidRDefault="00BF3BB6" w:rsidP="00BF3BB6">
      <w:pPr>
        <w:rPr>
          <w:rFonts w:asciiTheme="minorHAnsi" w:hAnsiTheme="minorHAnsi"/>
        </w:rPr>
      </w:pPr>
    </w:p>
    <w:p w:rsidR="00BF3BB6" w:rsidRPr="004458BD" w:rsidRDefault="00BF3BB6" w:rsidP="00BF3BB6">
      <w:pPr>
        <w:rPr>
          <w:rFonts w:asciiTheme="minorHAnsi" w:hAnsiTheme="minorHAnsi"/>
        </w:rPr>
      </w:pPr>
    </w:p>
    <w:p w:rsidR="00BF3BB6" w:rsidRPr="004458BD" w:rsidRDefault="00BF3BB6" w:rsidP="00BF3BB6">
      <w:pPr>
        <w:rPr>
          <w:rFonts w:asciiTheme="minorHAnsi" w:hAnsiTheme="minorHAnsi"/>
        </w:rPr>
      </w:pPr>
    </w:p>
    <w:p w:rsidR="00BF3BB6" w:rsidRPr="004A7F5E" w:rsidRDefault="004458BD" w:rsidP="00BF3BB6">
      <w:pPr>
        <w:rPr>
          <w:rFonts w:asciiTheme="minorHAnsi" w:hAnsiTheme="minorHAnsi"/>
          <w:b/>
        </w:rPr>
      </w:pPr>
      <w:r w:rsidRPr="004A7F5E">
        <w:rPr>
          <w:rFonts w:asciiTheme="minorHAnsi" w:hAnsiTheme="minorHAnsi"/>
          <w:b/>
        </w:rPr>
        <w:t xml:space="preserve"> </w:t>
      </w:r>
      <w:r w:rsidR="00BF3BB6" w:rsidRPr="004A7F5E">
        <w:rPr>
          <w:rFonts w:asciiTheme="minorHAnsi" w:hAnsiTheme="minorHAnsi"/>
          <w:b/>
        </w:rPr>
        <w:t xml:space="preserve">L’ORGANO DI REVISIONE </w:t>
      </w:r>
    </w:p>
    <w:p w:rsidR="00BF3BB6" w:rsidRPr="004A7F5E" w:rsidRDefault="00C86F9B" w:rsidP="00BF3BB6">
      <w:pPr>
        <w:rPr>
          <w:rFonts w:asciiTheme="minorHAnsi" w:hAnsiTheme="minorHAnsi"/>
          <w:b/>
        </w:rPr>
      </w:pPr>
      <w:r w:rsidRPr="004A7F5E">
        <w:rPr>
          <w:rFonts w:asciiTheme="minorHAnsi" w:hAnsiTheme="minorHAnsi"/>
          <w:b/>
        </w:rPr>
        <w:t>ECONOMICO-FINANZIARIO</w:t>
      </w:r>
    </w:p>
    <w:p w:rsidR="00A97814" w:rsidRDefault="00A97814" w:rsidP="00A97814">
      <w:pPr>
        <w:jc w:val="both"/>
        <w:rPr>
          <w:sz w:val="22"/>
          <w:szCs w:val="22"/>
        </w:rPr>
      </w:pPr>
      <w:r w:rsidRPr="005F0635">
        <w:t xml:space="preserve"> </w:t>
      </w:r>
      <w:r>
        <w:t xml:space="preserve"> </w:t>
      </w:r>
      <w:r w:rsidRPr="005F0635">
        <w:t xml:space="preserve"> (</w:t>
      </w:r>
      <w:proofErr w:type="spellStart"/>
      <w:r>
        <w:t>Sagone</w:t>
      </w:r>
      <w:proofErr w:type="spellEnd"/>
      <w:r>
        <w:t xml:space="preserve"> dr. Giuseppe</w:t>
      </w:r>
      <w:r w:rsidRPr="005F0635">
        <w:t>)</w:t>
      </w:r>
    </w:p>
    <w:p w:rsidR="0096333A" w:rsidRDefault="0096333A" w:rsidP="003E55B8">
      <w:pPr>
        <w:jc w:val="both"/>
      </w:pPr>
    </w:p>
    <w:p w:rsidR="0096333A" w:rsidRDefault="0096333A" w:rsidP="003E55B8">
      <w:pPr>
        <w:jc w:val="both"/>
      </w:pPr>
    </w:p>
    <w:p w:rsidR="009A642D" w:rsidRDefault="009A642D" w:rsidP="003E55B8">
      <w:pPr>
        <w:jc w:val="both"/>
      </w:pPr>
    </w:p>
    <w:p w:rsidR="006F351C" w:rsidRDefault="006F351C" w:rsidP="003E55B8">
      <w:pPr>
        <w:jc w:val="both"/>
      </w:pPr>
    </w:p>
    <w:p w:rsidR="00E90D71" w:rsidRDefault="00E90D71" w:rsidP="003E55B8">
      <w:pPr>
        <w:jc w:val="both"/>
      </w:pPr>
      <w:bookmarkStart w:id="0" w:name="_GoBack"/>
      <w:bookmarkEnd w:id="0"/>
    </w:p>
    <w:p w:rsidR="006F351C" w:rsidRDefault="006F351C" w:rsidP="003E55B8">
      <w:pPr>
        <w:jc w:val="both"/>
      </w:pPr>
    </w:p>
    <w:p w:rsidR="006F351C" w:rsidRDefault="006F351C" w:rsidP="003E55B8">
      <w:pPr>
        <w:jc w:val="both"/>
      </w:pPr>
    </w:p>
    <w:p w:rsidR="006F351C" w:rsidRPr="00282E44" w:rsidRDefault="006F351C" w:rsidP="006F351C">
      <w:pPr>
        <w:jc w:val="center"/>
        <w:rPr>
          <w:sz w:val="36"/>
          <w:szCs w:val="36"/>
        </w:rPr>
      </w:pPr>
      <w:r w:rsidRPr="00282E44">
        <w:rPr>
          <w:sz w:val="36"/>
          <w:szCs w:val="36"/>
        </w:rPr>
        <w:lastRenderedPageBreak/>
        <w:t xml:space="preserve">MODELLO </w:t>
      </w:r>
      <w:r w:rsidRPr="00282E44">
        <w:rPr>
          <w:sz w:val="36"/>
          <w:szCs w:val="36"/>
          <w:u w:val="single"/>
        </w:rPr>
        <w:t>B</w:t>
      </w:r>
    </w:p>
    <w:p w:rsidR="006F351C" w:rsidRDefault="006F351C" w:rsidP="006F351C">
      <w:pPr>
        <w:rPr>
          <w:sz w:val="22"/>
          <w:szCs w:val="22"/>
        </w:rPr>
      </w:pPr>
    </w:p>
    <w:p w:rsidR="006F351C" w:rsidRPr="00282E44" w:rsidRDefault="006F351C" w:rsidP="006F351C">
      <w:pPr>
        <w:jc w:val="center"/>
        <w:rPr>
          <w:b/>
          <w:sz w:val="22"/>
          <w:szCs w:val="22"/>
        </w:rPr>
      </w:pPr>
      <w:r w:rsidRPr="00282E44">
        <w:rPr>
          <w:b/>
          <w:sz w:val="22"/>
          <w:szCs w:val="22"/>
        </w:rPr>
        <w:t>RENDICONTO DELLA DESTINAZIONE DELLA QUOTA DEL 5 PER MILLE DELL’IRPEF A SOSTEGNO DELLE ATTIVITA’ SOCIALI SVOLTE DAL COMUNE DI RESIDENZA DEL CONTRIBUENTE</w:t>
      </w:r>
    </w:p>
    <w:p w:rsidR="006F351C" w:rsidRPr="00282E44" w:rsidRDefault="006F351C" w:rsidP="006F351C">
      <w:pPr>
        <w:jc w:val="center"/>
        <w:rPr>
          <w:b/>
          <w:sz w:val="22"/>
          <w:szCs w:val="22"/>
        </w:rPr>
      </w:pPr>
      <w:r w:rsidRPr="00282E44">
        <w:rPr>
          <w:b/>
          <w:sz w:val="22"/>
          <w:szCs w:val="22"/>
        </w:rPr>
        <w:t xml:space="preserve">ATTRIBUITA NELL’ANNO </w:t>
      </w:r>
      <w:r>
        <w:rPr>
          <w:b/>
          <w:sz w:val="22"/>
          <w:szCs w:val="22"/>
        </w:rPr>
        <w:t>2020</w:t>
      </w:r>
      <w:r w:rsidRPr="00282E44">
        <w:rPr>
          <w:b/>
          <w:sz w:val="22"/>
          <w:szCs w:val="22"/>
        </w:rPr>
        <w:t xml:space="preserve"> E RI</w:t>
      </w:r>
      <w:r>
        <w:rPr>
          <w:b/>
          <w:sz w:val="22"/>
          <w:szCs w:val="22"/>
        </w:rPr>
        <w:t>FERITA ALL’ANNO FINANZIARIO 2018 E ANNO DI IMPOSTA 2017</w:t>
      </w:r>
    </w:p>
    <w:p w:rsidR="006F351C" w:rsidRPr="00282E44" w:rsidRDefault="006F351C" w:rsidP="006F351C">
      <w:pPr>
        <w:jc w:val="center"/>
        <w:rPr>
          <w:b/>
        </w:rPr>
      </w:pPr>
      <w:r w:rsidRPr="00282E44">
        <w:rPr>
          <w:b/>
        </w:rPr>
        <w:t>(art. 12, decreto del Presidente del Consiglio dei Ministri 23 aprile 2010 aggiornato con le istruzioni del Decreto del Presidente del Consiglio 7 luglio 2016)</w:t>
      </w:r>
    </w:p>
    <w:p w:rsidR="006F351C" w:rsidRDefault="006F351C" w:rsidP="006F351C">
      <w:pPr>
        <w:rPr>
          <w:sz w:val="22"/>
          <w:szCs w:val="22"/>
        </w:rPr>
      </w:pPr>
    </w:p>
    <w:p w:rsidR="006F351C" w:rsidRDefault="006F351C" w:rsidP="006F351C">
      <w:pPr>
        <w:jc w:val="center"/>
        <w:rPr>
          <w:b/>
          <w:sz w:val="28"/>
          <w:szCs w:val="28"/>
        </w:rPr>
      </w:pPr>
      <w:r w:rsidRPr="00282E44">
        <w:rPr>
          <w:b/>
          <w:sz w:val="28"/>
          <w:szCs w:val="28"/>
        </w:rPr>
        <w:t>GESTIONE DIRETTA DA PARTE DEL COMUNE</w:t>
      </w:r>
    </w:p>
    <w:p w:rsidR="00C32AC3" w:rsidRDefault="00C32AC3" w:rsidP="006F351C">
      <w:pPr>
        <w:jc w:val="center"/>
        <w:rPr>
          <w:b/>
          <w:sz w:val="28"/>
          <w:szCs w:val="28"/>
        </w:rPr>
      </w:pPr>
    </w:p>
    <w:p w:rsidR="006F351C" w:rsidRPr="00355D93" w:rsidRDefault="006F351C" w:rsidP="006F351C">
      <w:pPr>
        <w:pStyle w:val="Paragrafoelenco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355D93">
        <w:rPr>
          <w:sz w:val="22"/>
          <w:szCs w:val="22"/>
        </w:rPr>
        <w:t>Totale contributi gestiti direttamente dal Comune</w:t>
      </w:r>
      <w:r w:rsidR="00C32AC3">
        <w:rPr>
          <w:sz w:val="22"/>
          <w:szCs w:val="22"/>
        </w:rPr>
        <w:t>: € 1.828,24</w:t>
      </w:r>
    </w:p>
    <w:p w:rsidR="006F351C" w:rsidRPr="00355D93" w:rsidRDefault="006F351C" w:rsidP="006F351C">
      <w:pPr>
        <w:pStyle w:val="Paragrafoelenco"/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 w:rsidRPr="00355D93">
        <w:rPr>
          <w:sz w:val="22"/>
          <w:szCs w:val="22"/>
        </w:rPr>
        <w:t>Importo delle spese finanziate direttamente dal comune, distinte con l’indicazione della loro riconduzione alle finalità dello stesso:</w:t>
      </w:r>
    </w:p>
    <w:p w:rsidR="006F351C" w:rsidRDefault="006F351C" w:rsidP="006F351C">
      <w:pPr>
        <w:pStyle w:val="Paragrafoelenco"/>
        <w:tabs>
          <w:tab w:val="left" w:pos="360"/>
        </w:tabs>
        <w:rPr>
          <w:sz w:val="22"/>
          <w:szCs w:val="22"/>
        </w:rPr>
      </w:pPr>
    </w:p>
    <w:p w:rsidR="006F351C" w:rsidRDefault="006F351C" w:rsidP="006F351C">
      <w:pPr>
        <w:pStyle w:val="Paragrafoelenco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  <w:t xml:space="preserve">Tipologia spesa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Importo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Riconduzione ad attività </w:t>
      </w:r>
    </w:p>
    <w:p w:rsidR="006F351C" w:rsidRPr="00711246" w:rsidRDefault="006F351C" w:rsidP="006F351C">
      <w:pPr>
        <w:pStyle w:val="Paragrafoelenco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ab/>
        <w:t>di funzionamento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 w:rsidR="005F7D5B">
        <w:rPr>
          <w:sz w:val="22"/>
          <w:szCs w:val="22"/>
        </w:rPr>
        <w:t xml:space="preserve">       </w:t>
      </w:r>
      <w:r>
        <w:rPr>
          <w:sz w:val="22"/>
          <w:szCs w:val="22"/>
        </w:rPr>
        <w:t>sociale dell’ente</w:t>
      </w:r>
    </w:p>
    <w:p w:rsidR="006F351C" w:rsidRDefault="00207B4F" w:rsidP="006F351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spese per beni e servizi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€ 1.828,24   </w:t>
      </w:r>
      <w:r w:rsidR="006F351C">
        <w:rPr>
          <w:sz w:val="22"/>
          <w:szCs w:val="22"/>
        </w:rPr>
        <w:tab/>
      </w:r>
      <w:r w:rsidR="006F351C">
        <w:rPr>
          <w:sz w:val="22"/>
          <w:szCs w:val="22"/>
        </w:rPr>
        <w:tab/>
      </w:r>
      <w:r w:rsidR="006F351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6F351C">
        <w:rPr>
          <w:sz w:val="22"/>
          <w:szCs w:val="22"/>
        </w:rPr>
        <w:t>100%</w:t>
      </w:r>
    </w:p>
    <w:p w:rsidR="00E06603" w:rsidRDefault="00E06603" w:rsidP="006F351C">
      <w:pPr>
        <w:tabs>
          <w:tab w:val="left" w:pos="360"/>
        </w:tabs>
        <w:rPr>
          <w:sz w:val="22"/>
          <w:szCs w:val="22"/>
        </w:rPr>
      </w:pPr>
    </w:p>
    <w:p w:rsidR="00E06603" w:rsidRDefault="00E06603" w:rsidP="006F351C">
      <w:pPr>
        <w:tabs>
          <w:tab w:val="left" w:pos="360"/>
        </w:tabs>
        <w:rPr>
          <w:sz w:val="22"/>
          <w:szCs w:val="22"/>
        </w:rPr>
      </w:pPr>
    </w:p>
    <w:p w:rsidR="00E06603" w:rsidRDefault="00E06603" w:rsidP="006F351C">
      <w:pPr>
        <w:tabs>
          <w:tab w:val="left" w:pos="360"/>
        </w:tabs>
        <w:rPr>
          <w:sz w:val="22"/>
          <w:szCs w:val="22"/>
        </w:rPr>
      </w:pPr>
    </w:p>
    <w:p w:rsidR="006F351C" w:rsidRDefault="006F351C" w:rsidP="006F351C">
      <w:pPr>
        <w:tabs>
          <w:tab w:val="left" w:pos="360"/>
        </w:tabs>
        <w:rPr>
          <w:sz w:val="22"/>
          <w:szCs w:val="22"/>
        </w:rPr>
      </w:pPr>
    </w:p>
    <w:p w:rsidR="006F351C" w:rsidRDefault="00207B4F" w:rsidP="006F351C">
      <w:p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>Malonno, 21.09</w:t>
      </w:r>
      <w:r w:rsidR="006F351C">
        <w:rPr>
          <w:sz w:val="22"/>
          <w:szCs w:val="22"/>
        </w:rPr>
        <w:t>.2020</w:t>
      </w:r>
    </w:p>
    <w:p w:rsidR="006F351C" w:rsidRDefault="006F351C" w:rsidP="006F351C">
      <w:pPr>
        <w:tabs>
          <w:tab w:val="left" w:pos="360"/>
        </w:tabs>
        <w:rPr>
          <w:sz w:val="22"/>
          <w:szCs w:val="22"/>
        </w:rPr>
      </w:pPr>
    </w:p>
    <w:p w:rsidR="006F351C" w:rsidRDefault="006F351C" w:rsidP="006F351C">
      <w:pPr>
        <w:tabs>
          <w:tab w:val="left" w:pos="360"/>
        </w:tabs>
        <w:rPr>
          <w:sz w:val="22"/>
          <w:szCs w:val="22"/>
        </w:rPr>
      </w:pPr>
    </w:p>
    <w:p w:rsidR="006F351C" w:rsidRDefault="006F351C" w:rsidP="006F351C">
      <w:pPr>
        <w:tabs>
          <w:tab w:val="left" w:pos="360"/>
        </w:tabs>
        <w:rPr>
          <w:sz w:val="22"/>
          <w:szCs w:val="22"/>
        </w:rPr>
      </w:pPr>
    </w:p>
    <w:p w:rsidR="006F351C" w:rsidRPr="00412D49" w:rsidRDefault="00E06603" w:rsidP="006F351C">
      <w:pPr>
        <w:rPr>
          <w:b/>
        </w:rPr>
      </w:pPr>
      <w:r>
        <w:rPr>
          <w:b/>
        </w:rPr>
        <w:t xml:space="preserve">       IL RESPONSABILE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351C">
        <w:rPr>
          <w:b/>
        </w:rPr>
        <w:t xml:space="preserve">      </w:t>
      </w:r>
      <w:r>
        <w:rPr>
          <w:b/>
        </w:rPr>
        <w:t xml:space="preserve">     </w:t>
      </w:r>
      <w:r w:rsidR="006F351C">
        <w:rPr>
          <w:b/>
        </w:rPr>
        <w:t xml:space="preserve">   </w:t>
      </w:r>
      <w:r>
        <w:rPr>
          <w:b/>
        </w:rPr>
        <w:t xml:space="preserve">         </w:t>
      </w:r>
      <w:r w:rsidR="006F351C" w:rsidRPr="00412D49">
        <w:rPr>
          <w:b/>
        </w:rPr>
        <w:t xml:space="preserve"> IL RESPONSABILE</w:t>
      </w:r>
    </w:p>
    <w:p w:rsidR="006F351C" w:rsidRPr="00412D49" w:rsidRDefault="00E06603" w:rsidP="006F351C">
      <w:pPr>
        <w:rPr>
          <w:b/>
        </w:rPr>
      </w:pPr>
      <w:r>
        <w:rPr>
          <w:b/>
        </w:rPr>
        <w:t>DEL SERVIZIO FINANZIARIO</w:t>
      </w:r>
      <w:r>
        <w:rPr>
          <w:b/>
        </w:rPr>
        <w:tab/>
      </w:r>
      <w:r w:rsidR="006F351C">
        <w:rPr>
          <w:b/>
        </w:rPr>
        <w:t xml:space="preserve">            </w:t>
      </w:r>
      <w:r>
        <w:rPr>
          <w:b/>
        </w:rPr>
        <w:t xml:space="preserve">             </w:t>
      </w:r>
      <w:r w:rsidR="006F351C" w:rsidRPr="00412D49">
        <w:rPr>
          <w:b/>
        </w:rPr>
        <w:t xml:space="preserve">DEI SERVIZI </w:t>
      </w:r>
      <w:r w:rsidR="006F351C">
        <w:rPr>
          <w:b/>
        </w:rPr>
        <w:t>ALLA PERSONA-IMPRESA</w:t>
      </w:r>
    </w:p>
    <w:p w:rsidR="006F351C" w:rsidRPr="00412D49" w:rsidRDefault="006F351C" w:rsidP="006F351C">
      <w:r w:rsidRPr="00412D49">
        <w:t xml:space="preserve">    (Onofrio dr. </w:t>
      </w:r>
      <w:proofErr w:type="spellStart"/>
      <w:r w:rsidRPr="00412D49">
        <w:t>Caforio</w:t>
      </w:r>
      <w:proofErr w:type="spellEnd"/>
      <w:r w:rsidRPr="00412D49">
        <w:t>)</w:t>
      </w:r>
      <w:r w:rsidRPr="00412D49">
        <w:tab/>
      </w:r>
      <w:r w:rsidRPr="00412D49">
        <w:tab/>
      </w:r>
      <w:r w:rsidRPr="00412D49">
        <w:tab/>
      </w:r>
      <w:r w:rsidRPr="00412D49">
        <w:tab/>
      </w:r>
      <w:r>
        <w:t xml:space="preserve">                        </w:t>
      </w:r>
      <w:r w:rsidRPr="00412D49">
        <w:t>(</w:t>
      </w:r>
      <w:proofErr w:type="spellStart"/>
      <w:r w:rsidRPr="00412D49">
        <w:t>Gregorini</w:t>
      </w:r>
      <w:proofErr w:type="spellEnd"/>
      <w:r>
        <w:t xml:space="preserve"> Dott.sa</w:t>
      </w:r>
      <w:r w:rsidRPr="00412D49">
        <w:t xml:space="preserve"> Daniela)</w:t>
      </w:r>
    </w:p>
    <w:p w:rsidR="006F351C" w:rsidRPr="005F0635" w:rsidRDefault="006F351C" w:rsidP="006F351C"/>
    <w:p w:rsidR="006F351C" w:rsidRDefault="006F351C" w:rsidP="006F351C"/>
    <w:p w:rsidR="00E06603" w:rsidRDefault="00E06603" w:rsidP="006F351C"/>
    <w:p w:rsidR="00E06603" w:rsidRPr="005F0635" w:rsidRDefault="00E06603" w:rsidP="006F351C"/>
    <w:p w:rsidR="006F351C" w:rsidRPr="005F0635" w:rsidRDefault="006F351C" w:rsidP="006F351C">
      <w:pPr>
        <w:rPr>
          <w:b/>
        </w:rPr>
      </w:pPr>
      <w:r w:rsidRPr="005F0635">
        <w:rPr>
          <w:b/>
        </w:rPr>
        <w:t xml:space="preserve"> L’ORGANO DI REVISIONE </w:t>
      </w:r>
    </w:p>
    <w:p w:rsidR="006F351C" w:rsidRPr="005F0635" w:rsidRDefault="006F351C" w:rsidP="006F351C">
      <w:pPr>
        <w:rPr>
          <w:b/>
        </w:rPr>
      </w:pPr>
      <w:r>
        <w:rPr>
          <w:b/>
        </w:rPr>
        <w:t>ECONOMICO-FINANZIARIO</w:t>
      </w:r>
    </w:p>
    <w:p w:rsidR="006F351C" w:rsidRDefault="006F351C" w:rsidP="006F351C">
      <w:pPr>
        <w:jc w:val="both"/>
        <w:rPr>
          <w:sz w:val="22"/>
          <w:szCs w:val="22"/>
        </w:rPr>
      </w:pPr>
      <w:r w:rsidRPr="005F0635">
        <w:t xml:space="preserve"> </w:t>
      </w:r>
      <w:r w:rsidR="00A97814">
        <w:t xml:space="preserve">   </w:t>
      </w:r>
      <w:r>
        <w:t xml:space="preserve"> </w:t>
      </w:r>
      <w:r w:rsidRPr="005F0635">
        <w:t xml:space="preserve"> (</w:t>
      </w:r>
      <w:proofErr w:type="spellStart"/>
      <w:r w:rsidR="00A97814">
        <w:t>Sagone</w:t>
      </w:r>
      <w:proofErr w:type="spellEnd"/>
      <w:r w:rsidR="00A97814">
        <w:t xml:space="preserve"> dr. Giuseppe</w:t>
      </w:r>
      <w:r w:rsidRPr="005F0635">
        <w:t>)</w:t>
      </w:r>
    </w:p>
    <w:p w:rsidR="006F351C" w:rsidRDefault="006F351C" w:rsidP="006F351C">
      <w:pPr>
        <w:rPr>
          <w:sz w:val="22"/>
          <w:szCs w:val="22"/>
        </w:rPr>
      </w:pPr>
    </w:p>
    <w:p w:rsidR="006F351C" w:rsidRPr="004458BD" w:rsidRDefault="006F351C" w:rsidP="003E55B8">
      <w:pPr>
        <w:jc w:val="both"/>
      </w:pPr>
    </w:p>
    <w:sectPr w:rsidR="006F351C" w:rsidRPr="004458BD" w:rsidSect="009E5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36" w:rsidRDefault="00E81C36">
      <w:r>
        <w:separator/>
      </w:r>
    </w:p>
  </w:endnote>
  <w:endnote w:type="continuationSeparator" w:id="0">
    <w:p w:rsidR="00E81C36" w:rsidRDefault="00E8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75" w:rsidRDefault="009E53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75" w:rsidRDefault="009E537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EF" w:rsidRDefault="000523EF" w:rsidP="000523EF">
    <w:pPr>
      <w:pStyle w:val="Intestazione"/>
      <w:jc w:val="center"/>
      <w:rPr>
        <w:rFonts w:ascii="Bookman Old Style" w:hAnsi="Bookman Old Style"/>
        <w:sz w:val="22"/>
        <w:szCs w:val="22"/>
      </w:rPr>
    </w:pPr>
    <w:r>
      <w:rPr>
        <w:rFonts w:ascii="Bookman Old Style" w:hAnsi="Bookman Old Style"/>
        <w:sz w:val="22"/>
        <w:szCs w:val="22"/>
      </w:rPr>
      <w:t>______________________________________________________________________________________</w:t>
    </w:r>
  </w:p>
  <w:p w:rsidR="000523EF" w:rsidRPr="009236D1" w:rsidRDefault="000523EF" w:rsidP="000523EF">
    <w:pPr>
      <w:pStyle w:val="Intestazione"/>
      <w:jc w:val="center"/>
      <w:rPr>
        <w:rFonts w:ascii="Bookman Old Style" w:hAnsi="Bookman Old Style"/>
        <w:sz w:val="20"/>
        <w:szCs w:val="20"/>
      </w:rPr>
    </w:pPr>
    <w:r w:rsidRPr="009236D1">
      <w:rPr>
        <w:rFonts w:ascii="Bookman Old Style" w:hAnsi="Bookman Old Style"/>
        <w:sz w:val="20"/>
        <w:szCs w:val="20"/>
      </w:rPr>
      <w:t xml:space="preserve">Piazza Municipio, 7 25040 – MALONNO (BS) </w:t>
    </w:r>
  </w:p>
  <w:p w:rsidR="000523EF" w:rsidRPr="009236D1" w:rsidRDefault="000523EF" w:rsidP="000523EF">
    <w:pPr>
      <w:pStyle w:val="Intestazione"/>
      <w:jc w:val="center"/>
      <w:rPr>
        <w:rFonts w:ascii="Bookman Old Style" w:hAnsi="Bookman Old Style"/>
        <w:sz w:val="20"/>
        <w:szCs w:val="20"/>
      </w:rPr>
    </w:pPr>
    <w:r w:rsidRPr="009236D1">
      <w:rPr>
        <w:rFonts w:ascii="Bookman Old Style" w:hAnsi="Bookman Old Style"/>
        <w:sz w:val="20"/>
        <w:szCs w:val="20"/>
      </w:rPr>
      <w:t>C:F. 00716670179 P. IVA 00575780986 Tel. 0364.635576 Fax. 0364.65184</w:t>
    </w:r>
  </w:p>
  <w:p w:rsidR="009E5375" w:rsidRPr="000523EF" w:rsidRDefault="000523EF" w:rsidP="000523EF">
    <w:pPr>
      <w:pStyle w:val="Pidipagina"/>
      <w:jc w:val="center"/>
      <w:rPr>
        <w:rFonts w:ascii="Bookman Old Style" w:hAnsi="Bookman Old Style"/>
        <w:sz w:val="20"/>
        <w:szCs w:val="20"/>
      </w:rPr>
    </w:pPr>
    <w:r w:rsidRPr="009236D1">
      <w:rPr>
        <w:rFonts w:ascii="Bookman Old Style" w:hAnsi="Bookman Old Style"/>
        <w:sz w:val="20"/>
        <w:szCs w:val="20"/>
      </w:rPr>
      <w:t xml:space="preserve">E-mail: </w:t>
    </w:r>
    <w:r w:rsidR="00E01A64">
      <w:rPr>
        <w:rFonts w:ascii="Bookman Old Style" w:hAnsi="Bookman Old Style"/>
        <w:sz w:val="20"/>
        <w:szCs w:val="20"/>
      </w:rPr>
      <w:t>i</w:t>
    </w:r>
    <w:r w:rsidRPr="009236D1">
      <w:rPr>
        <w:rFonts w:ascii="Bookman Old Style" w:hAnsi="Bookman Old Style"/>
        <w:sz w:val="20"/>
        <w:szCs w:val="20"/>
      </w:rPr>
      <w:t>nfo@comune.malonno.bs.it - PEC: prot</w:t>
    </w:r>
    <w:r>
      <w:rPr>
        <w:rFonts w:ascii="Bookman Old Style" w:hAnsi="Bookman Old Style"/>
        <w:sz w:val="20"/>
        <w:szCs w:val="20"/>
      </w:rPr>
      <w:t>ocollo@pec.comune.malonno.bs.it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36" w:rsidRDefault="00E81C36">
      <w:r>
        <w:separator/>
      </w:r>
    </w:p>
  </w:footnote>
  <w:footnote w:type="continuationSeparator" w:id="0">
    <w:p w:rsidR="00E81C36" w:rsidRDefault="00E8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75" w:rsidRDefault="009E53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375" w:rsidRDefault="009E53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376"/>
      <w:gridCol w:w="5103"/>
      <w:gridCol w:w="2299"/>
    </w:tblGrid>
    <w:tr w:rsidR="000523EF">
      <w:tc>
        <w:tcPr>
          <w:tcW w:w="2376" w:type="dxa"/>
          <w:shd w:val="clear" w:color="auto" w:fill="auto"/>
          <w:vAlign w:val="center"/>
        </w:tcPr>
        <w:p w:rsidR="000523EF" w:rsidRDefault="00B66685" w:rsidP="00F341D8">
          <w:pPr>
            <w:pStyle w:val="Intestazione"/>
            <w:snapToGrid w:val="0"/>
            <w:rPr>
              <w:rFonts w:ascii="Bookman Old Style" w:hAnsi="Bookman Old Style"/>
              <w:b/>
              <w:sz w:val="40"/>
              <w:szCs w:val="40"/>
            </w:rPr>
          </w:pPr>
          <w:r w:rsidRPr="00CC3F6D">
            <w:rPr>
              <w:rFonts w:ascii="Bookman Old Style" w:hAnsi="Bookman Old Style"/>
              <w:b/>
              <w:noProof/>
              <w:sz w:val="40"/>
              <w:szCs w:val="40"/>
            </w:rPr>
            <w:drawing>
              <wp:inline distT="0" distB="0" distL="0" distR="0">
                <wp:extent cx="1257300" cy="819150"/>
                <wp:effectExtent l="0" t="0" r="0" b="0"/>
                <wp:docPr id="1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0523EF" w:rsidRDefault="00B66685" w:rsidP="00F341D8">
          <w:pPr>
            <w:pStyle w:val="Intestazione"/>
            <w:snapToGrid w:val="0"/>
            <w:jc w:val="center"/>
          </w:pPr>
          <w:r>
            <w:rPr>
              <w:noProof/>
            </w:rPr>
            <w:drawing>
              <wp:inline distT="0" distB="0" distL="0" distR="0">
                <wp:extent cx="904875" cy="12382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523EF" w:rsidRPr="009236D1" w:rsidRDefault="000523EF" w:rsidP="00F341D8">
          <w:pPr>
            <w:pStyle w:val="Intestazione"/>
            <w:snapToGrid w:val="0"/>
            <w:jc w:val="center"/>
            <w:rPr>
              <w:rFonts w:ascii="Bookman Old Style" w:hAnsi="Bookman Old Style"/>
              <w:b/>
              <w:sz w:val="32"/>
              <w:szCs w:val="32"/>
            </w:rPr>
          </w:pPr>
          <w:r w:rsidRPr="009236D1">
            <w:rPr>
              <w:rFonts w:ascii="Bookman Old Style" w:hAnsi="Bookman Old Style"/>
              <w:b/>
              <w:sz w:val="32"/>
              <w:szCs w:val="32"/>
            </w:rPr>
            <w:t>COMUNE DI MALONNO</w:t>
          </w:r>
        </w:p>
        <w:p w:rsidR="000523EF" w:rsidRPr="009236D1" w:rsidRDefault="000523EF" w:rsidP="00F341D8">
          <w:pPr>
            <w:pStyle w:val="Intestazione"/>
            <w:jc w:val="center"/>
            <w:rPr>
              <w:rFonts w:ascii="Bookman Old Style" w:hAnsi="Bookman Old Style"/>
              <w:b/>
              <w:sz w:val="22"/>
              <w:szCs w:val="22"/>
            </w:rPr>
          </w:pPr>
          <w:r>
            <w:rPr>
              <w:rFonts w:ascii="Bookman Old Style" w:hAnsi="Bookman Old Style"/>
              <w:b/>
              <w:sz w:val="22"/>
              <w:szCs w:val="22"/>
            </w:rPr>
            <w:t>Provincia di Brescia</w:t>
          </w:r>
        </w:p>
      </w:tc>
      <w:tc>
        <w:tcPr>
          <w:tcW w:w="2299" w:type="dxa"/>
          <w:shd w:val="clear" w:color="auto" w:fill="auto"/>
        </w:tcPr>
        <w:p w:rsidR="000523EF" w:rsidRDefault="000523EF" w:rsidP="00F341D8">
          <w:pPr>
            <w:pStyle w:val="Intestazione"/>
            <w:snapToGrid w:val="0"/>
          </w:pPr>
        </w:p>
      </w:tc>
    </w:tr>
  </w:tbl>
  <w:p w:rsidR="009E5375" w:rsidRDefault="009E53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F7934"/>
    <w:multiLevelType w:val="hybridMultilevel"/>
    <w:tmpl w:val="1BB0844C"/>
    <w:lvl w:ilvl="0" w:tplc="814CD5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84"/>
    <w:rsid w:val="000416F3"/>
    <w:rsid w:val="000523EF"/>
    <w:rsid w:val="00084A36"/>
    <w:rsid w:val="00084E84"/>
    <w:rsid w:val="001341F1"/>
    <w:rsid w:val="001E4C1F"/>
    <w:rsid w:val="00207B4F"/>
    <w:rsid w:val="00210329"/>
    <w:rsid w:val="002113A9"/>
    <w:rsid w:val="002211FB"/>
    <w:rsid w:val="002273C6"/>
    <w:rsid w:val="00240756"/>
    <w:rsid w:val="002A2506"/>
    <w:rsid w:val="002D0389"/>
    <w:rsid w:val="00343A75"/>
    <w:rsid w:val="00392D73"/>
    <w:rsid w:val="003D5A0D"/>
    <w:rsid w:val="003E55B8"/>
    <w:rsid w:val="004458BD"/>
    <w:rsid w:val="00472E64"/>
    <w:rsid w:val="004A7F5E"/>
    <w:rsid w:val="0054250C"/>
    <w:rsid w:val="005529CD"/>
    <w:rsid w:val="00555738"/>
    <w:rsid w:val="005566A4"/>
    <w:rsid w:val="00560C60"/>
    <w:rsid w:val="0057333C"/>
    <w:rsid w:val="005F5F2F"/>
    <w:rsid w:val="005F7D5B"/>
    <w:rsid w:val="00611702"/>
    <w:rsid w:val="006D6087"/>
    <w:rsid w:val="006E1D60"/>
    <w:rsid w:val="006F351C"/>
    <w:rsid w:val="007A0826"/>
    <w:rsid w:val="007C7542"/>
    <w:rsid w:val="00807686"/>
    <w:rsid w:val="00827C68"/>
    <w:rsid w:val="008B7982"/>
    <w:rsid w:val="008C30C2"/>
    <w:rsid w:val="009551F5"/>
    <w:rsid w:val="0096333A"/>
    <w:rsid w:val="009A642D"/>
    <w:rsid w:val="009D450C"/>
    <w:rsid w:val="009E5375"/>
    <w:rsid w:val="00A026A5"/>
    <w:rsid w:val="00A52A07"/>
    <w:rsid w:val="00A7257F"/>
    <w:rsid w:val="00A97814"/>
    <w:rsid w:val="00B14D68"/>
    <w:rsid w:val="00B469BF"/>
    <w:rsid w:val="00B66685"/>
    <w:rsid w:val="00B67A78"/>
    <w:rsid w:val="00BA7B20"/>
    <w:rsid w:val="00BF31D4"/>
    <w:rsid w:val="00BF3BB6"/>
    <w:rsid w:val="00C32AC3"/>
    <w:rsid w:val="00C723AF"/>
    <w:rsid w:val="00C86F9B"/>
    <w:rsid w:val="00CE1484"/>
    <w:rsid w:val="00D026EA"/>
    <w:rsid w:val="00D3034F"/>
    <w:rsid w:val="00D75B7D"/>
    <w:rsid w:val="00DB66EB"/>
    <w:rsid w:val="00E01A64"/>
    <w:rsid w:val="00E06603"/>
    <w:rsid w:val="00E13CE5"/>
    <w:rsid w:val="00E51365"/>
    <w:rsid w:val="00E81C36"/>
    <w:rsid w:val="00E90D71"/>
    <w:rsid w:val="00EC3D8E"/>
    <w:rsid w:val="00F341D8"/>
    <w:rsid w:val="00FD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7AB23"/>
  <w15:chartTrackingRefBased/>
  <w15:docId w15:val="{B2AD45A4-E14F-40CC-B543-60DC06DA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425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4250C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E5375"/>
    <w:rPr>
      <w:color w:val="0000FF"/>
      <w:u w:val="single"/>
    </w:rPr>
  </w:style>
  <w:style w:type="character" w:styleId="Rimandonotaapidipagina">
    <w:name w:val="footnote reference"/>
    <w:semiHidden/>
    <w:rsid w:val="009E5375"/>
    <w:rPr>
      <w:vertAlign w:val="superscript"/>
    </w:rPr>
  </w:style>
  <w:style w:type="paragraph" w:styleId="Testofumetto">
    <w:name w:val="Balloon Text"/>
    <w:basedOn w:val="Normale"/>
    <w:link w:val="TestofumettoCarattere"/>
    <w:rsid w:val="009633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333A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F351C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iMalonno\datiMalonno\SharedFolders\Cristina_public\CARTELLE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494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Boldini Cristina</dc:creator>
  <cp:keywords/>
  <cp:lastModifiedBy>Boldini Cristina</cp:lastModifiedBy>
  <cp:revision>43</cp:revision>
  <cp:lastPrinted>2020-10-08T13:38:00Z</cp:lastPrinted>
  <dcterms:created xsi:type="dcterms:W3CDTF">2018-05-28T09:54:00Z</dcterms:created>
  <dcterms:modified xsi:type="dcterms:W3CDTF">2020-10-08T13:39:00Z</dcterms:modified>
</cp:coreProperties>
</file>