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9BF4" w14:textId="0B01A944" w:rsidR="00BF47EE" w:rsidRDefault="00BF47EE" w:rsidP="00BF47EE">
      <w:pPr>
        <w:spacing w:after="0" w:line="259" w:lineRule="auto"/>
        <w:ind w:left="0" w:right="4" w:firstLine="0"/>
        <w:jc w:val="center"/>
      </w:pPr>
      <w:r>
        <w:rPr>
          <w:b/>
        </w:rPr>
        <w:t xml:space="preserve">ISTANZA </w:t>
      </w:r>
      <w:r w:rsidR="00713AC6">
        <w:rPr>
          <w:b/>
        </w:rPr>
        <w:t xml:space="preserve">– INDAGINE DI MERCATO E </w:t>
      </w:r>
      <w:r>
        <w:rPr>
          <w:b/>
        </w:rPr>
        <w:t xml:space="preserve"> DICHIARAZIONI SOSTITUTIVE </w:t>
      </w:r>
    </w:p>
    <w:p w14:paraId="7CB5CDEF" w14:textId="77777777" w:rsidR="00BF47EE" w:rsidRDefault="00BF47EE" w:rsidP="00A31B5C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65AA320C" w14:textId="77777777" w:rsidR="00A31B5C" w:rsidRDefault="00BF47EE" w:rsidP="00A31B5C">
      <w:pPr>
        <w:spacing w:after="0" w:line="360" w:lineRule="auto"/>
        <w:ind w:left="0" w:right="150" w:firstLine="0"/>
        <w:jc w:val="left"/>
        <w:rPr>
          <w:sz w:val="22"/>
        </w:rPr>
      </w:pPr>
      <w:r>
        <w:rPr>
          <w:sz w:val="22"/>
        </w:rPr>
        <w:t xml:space="preserve">Il sottoscritto: 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  </w:t>
      </w:r>
    </w:p>
    <w:p w14:paraId="4D4EE9AC" w14:textId="77777777" w:rsidR="00BF47EE" w:rsidRDefault="00BF47EE" w:rsidP="00A31B5C">
      <w:pPr>
        <w:spacing w:after="0" w:line="360" w:lineRule="auto"/>
        <w:ind w:left="0" w:right="150" w:firstLine="0"/>
        <w:jc w:val="left"/>
      </w:pPr>
      <w:r>
        <w:rPr>
          <w:sz w:val="22"/>
        </w:rPr>
        <w:t xml:space="preserve">Nato (luogo e data di nascita):  .................................................................................................................   ..................................................................................................................................................................  Residente: Comune di  ....................................................................................... Prov. . ............................  </w:t>
      </w:r>
    </w:p>
    <w:p w14:paraId="67675A3A" w14:textId="77777777" w:rsidR="00BF47EE" w:rsidRDefault="00BF47EE" w:rsidP="00A31B5C">
      <w:pPr>
        <w:spacing w:after="298" w:line="360" w:lineRule="auto"/>
        <w:ind w:left="-5" w:right="651"/>
      </w:pPr>
      <w:r>
        <w:rPr>
          <w:sz w:val="22"/>
        </w:rPr>
        <w:t xml:space="preserve">Via/p.zza ...................................................................................................................................................  Codice fiscale: ..........................................................................................................................................  Legale rappresentante  della società .........................................................................................................  telefono ................................................................  fax:  ............................................................................  indirizzo pec:…  ..................................................  ....................................................................................  </w:t>
      </w:r>
    </w:p>
    <w:p w14:paraId="02FD4EBF" w14:textId="5BC523BA" w:rsidR="00BF47EE" w:rsidRDefault="00BF47EE" w:rsidP="00BF47EE">
      <w:pPr>
        <w:spacing w:after="283"/>
        <w:ind w:left="-5" w:right="0"/>
      </w:pPr>
      <w:r>
        <w:t>preso atto del</w:t>
      </w:r>
      <w:r w:rsidR="008B39A7">
        <w:t xml:space="preserve">l’indagine di mercato - </w:t>
      </w:r>
      <w:r>
        <w:t xml:space="preserve">per il servizio di Tesoreria Comunale del Comune di </w:t>
      </w:r>
      <w:r w:rsidR="000F442A">
        <w:t>Gianico</w:t>
      </w:r>
      <w:r>
        <w:t xml:space="preserve">, </w:t>
      </w:r>
      <w:r w:rsidR="008B39A7">
        <w:t>e</w:t>
      </w:r>
      <w:r>
        <w:t xml:space="preserve"> dello schema di convenzione approvato dal Consiglio comunale con deliberazione n. 4</w:t>
      </w:r>
      <w:r w:rsidR="00517723">
        <w:t>8</w:t>
      </w:r>
      <w:r>
        <w:t xml:space="preserve"> del 29/</w:t>
      </w:r>
      <w:r w:rsidR="00517723">
        <w:t>12</w:t>
      </w:r>
      <w:r>
        <w:t>/20</w:t>
      </w:r>
      <w:r w:rsidR="00517723">
        <w:t>20</w:t>
      </w:r>
      <w:r>
        <w:t xml:space="preserve">; </w:t>
      </w:r>
    </w:p>
    <w:p w14:paraId="4AC2A989" w14:textId="77777777" w:rsidR="00BF47EE" w:rsidRDefault="00BF47EE" w:rsidP="00BF47EE">
      <w:pPr>
        <w:pStyle w:val="Titolo1"/>
        <w:spacing w:after="245"/>
      </w:pPr>
      <w:r>
        <w:t xml:space="preserve">CHIEDE </w:t>
      </w:r>
    </w:p>
    <w:p w14:paraId="28EED6CC" w14:textId="3C2AE4BA" w:rsidR="00BF47EE" w:rsidRDefault="00BF47EE" w:rsidP="00BF47EE">
      <w:pPr>
        <w:spacing w:after="272"/>
        <w:ind w:left="-5" w:right="0"/>
      </w:pPr>
      <w:r>
        <w:t xml:space="preserve">di essere ammesso alla </w:t>
      </w:r>
      <w:r w:rsidR="000A7456">
        <w:t>procedura in oggetto</w:t>
      </w:r>
      <w:r>
        <w:t xml:space="preserve"> per l’affidamento del Servizio di Tesoreria Comunale del Comune di</w:t>
      </w:r>
      <w:r w:rsidR="000F442A">
        <w:t xml:space="preserve"> Gianico</w:t>
      </w:r>
      <w:r>
        <w:t xml:space="preserve"> per il periodo dal 01/0</w:t>
      </w:r>
      <w:r w:rsidR="00713AC6">
        <w:t>4</w:t>
      </w:r>
      <w:r>
        <w:t>/202</w:t>
      </w:r>
      <w:r w:rsidR="00517723">
        <w:t>1</w:t>
      </w:r>
      <w:r>
        <w:t xml:space="preserve"> al 31/12/202</w:t>
      </w:r>
      <w:r w:rsidR="00517723">
        <w:t>5</w:t>
      </w:r>
      <w:r>
        <w:t xml:space="preserve">,  </w:t>
      </w:r>
    </w:p>
    <w:p w14:paraId="6DB31B69" w14:textId="77777777" w:rsidR="00BF47EE" w:rsidRDefault="00BF47EE" w:rsidP="00BF47EE">
      <w:pPr>
        <w:spacing w:after="283"/>
        <w:ind w:left="-5" w:right="0"/>
      </w:pPr>
      <w:r>
        <w:t xml:space="preserve">inoltre, consapevole della responsabilità penale cui può andare incontro in caso di dichiarazione mendace o contenente dati non più rispondenti a verità ai sensi dell’art. 76 del D.P.R. 28.12.2000 n. 445, </w:t>
      </w:r>
    </w:p>
    <w:p w14:paraId="6AE71E02" w14:textId="77777777" w:rsidR="00BF47EE" w:rsidRDefault="00BF47EE" w:rsidP="00BF47EE">
      <w:pPr>
        <w:pStyle w:val="Titolo1"/>
        <w:ind w:right="2"/>
      </w:pPr>
      <w:r>
        <w:t xml:space="preserve">DICHIARA </w:t>
      </w:r>
    </w:p>
    <w:p w14:paraId="3F771D80" w14:textId="77777777" w:rsidR="00BF47EE" w:rsidRDefault="00BF47EE" w:rsidP="00BF47EE">
      <w:pPr>
        <w:ind w:left="0" w:right="136" w:hanging="15"/>
        <w:jc w:val="center"/>
      </w:pPr>
      <w:r>
        <w:t>che il suddetto Istituto di credito/Società</w:t>
      </w:r>
    </w:p>
    <w:p w14:paraId="57B38B32" w14:textId="77777777" w:rsidR="00BF47EE" w:rsidRDefault="00A31B5C" w:rsidP="00A31B5C">
      <w:pPr>
        <w:ind w:left="-15" w:right="0" w:firstLine="15"/>
      </w:pPr>
      <w:r>
        <w:sym w:font="Symbol" w:char="F07F"/>
      </w:r>
      <w:r w:rsidR="00BF47EE">
        <w:t xml:space="preserve">-- (solo per le banche) di essere banca autorizzata a svolgere l’attività di cui all’art.10 del D.Lgs. 01/09/1993, n° 385 e di essere in possesso dell’autorizzazione di cui all’art. 14 dello stesso decreto: </w:t>
      </w:r>
    </w:p>
    <w:p w14:paraId="1DEFD2E2" w14:textId="77777777" w:rsidR="00BF47EE" w:rsidRDefault="00A31B5C" w:rsidP="00A31B5C">
      <w:pPr>
        <w:spacing w:after="0" w:line="259" w:lineRule="auto"/>
        <w:ind w:left="0" w:right="3" w:firstLine="0"/>
      </w:pPr>
      <w:r>
        <w:sym w:font="Symbol" w:char="F07F"/>
      </w:r>
      <w:r w:rsidR="00BF47EE">
        <w:t xml:space="preserve">-- (per tutti i soggetti, comprese le banche) di essere in possesso ai sensi dell’art. 208 del D.Lgs. </w:t>
      </w:r>
    </w:p>
    <w:p w14:paraId="1479FA27" w14:textId="77777777" w:rsidR="00BF47EE" w:rsidRDefault="00BF47EE" w:rsidP="00BF47EE">
      <w:pPr>
        <w:spacing w:after="0"/>
        <w:ind w:left="482" w:right="4246" w:hanging="497"/>
      </w:pPr>
      <w:r>
        <w:t xml:space="preserve">n° 267/2000, dei requisiti di del citato articolo, cui alla - </w:t>
      </w:r>
      <w:r w:rsidR="00A31B5C">
        <w:sym w:font="Symbol" w:char="F07F"/>
      </w:r>
      <w:r>
        <w:t xml:space="preserve">– lett a)  </w:t>
      </w:r>
    </w:p>
    <w:p w14:paraId="267E59AD" w14:textId="77777777" w:rsidR="00BF47EE" w:rsidRDefault="00BF47EE" w:rsidP="00BF47EE">
      <w:pPr>
        <w:numPr>
          <w:ilvl w:val="0"/>
          <w:numId w:val="3"/>
        </w:numPr>
        <w:spacing w:after="0"/>
        <w:ind w:right="1697" w:hanging="180"/>
      </w:pPr>
      <w:r>
        <w:t xml:space="preserve">n° ................................  iscrizione all’albo ......................................................  - </w:t>
      </w:r>
      <w:r w:rsidR="00A31B5C">
        <w:sym w:font="Symbol" w:char="F07F"/>
      </w:r>
      <w:r>
        <w:t xml:space="preserve">– lett. b)  </w:t>
      </w:r>
    </w:p>
    <w:p w14:paraId="5842FB77" w14:textId="77777777" w:rsidR="00BF47EE" w:rsidRDefault="00BF47EE" w:rsidP="00BF47EE">
      <w:pPr>
        <w:numPr>
          <w:ilvl w:val="0"/>
          <w:numId w:val="3"/>
        </w:numPr>
        <w:spacing w:after="0"/>
        <w:ind w:right="1697" w:hanging="180"/>
      </w:pPr>
      <w:r>
        <w:t xml:space="preserve">n° ................................  iscrizione all’albo ......................................................  - </w:t>
      </w:r>
      <w:r w:rsidR="00A31B5C">
        <w:sym w:font="Symbol" w:char="F07F"/>
      </w:r>
      <w:r>
        <w:t xml:space="preserve">– lett. c)  </w:t>
      </w:r>
    </w:p>
    <w:p w14:paraId="1CB5F839" w14:textId="77777777" w:rsidR="00BF47EE" w:rsidRDefault="00BF47EE" w:rsidP="00BF47EE">
      <w:pPr>
        <w:numPr>
          <w:ilvl w:val="0"/>
          <w:numId w:val="3"/>
        </w:numPr>
        <w:spacing w:after="12"/>
        <w:ind w:right="1697" w:hanging="180"/>
      </w:pPr>
      <w:r>
        <w:t xml:space="preserve">n° ................................  iscrizione all’albo ......................................................  </w:t>
      </w:r>
    </w:p>
    <w:p w14:paraId="0C005D14" w14:textId="77777777" w:rsidR="00BF47EE" w:rsidRDefault="00BF47EE" w:rsidP="00BF47EE">
      <w:pPr>
        <w:numPr>
          <w:ilvl w:val="0"/>
          <w:numId w:val="3"/>
        </w:numPr>
        <w:spacing w:after="94"/>
        <w:ind w:right="1697" w:hanging="180"/>
      </w:pPr>
      <w:r>
        <w:t xml:space="preserve">normativa di riferimento ....................................................................... – titolo di abilitazione .............................................................................. </w:t>
      </w:r>
    </w:p>
    <w:p w14:paraId="04FF8EDA" w14:textId="77777777" w:rsidR="00BF47EE" w:rsidRDefault="00BF47EE" w:rsidP="00BF47EE">
      <w:pPr>
        <w:spacing w:after="147"/>
        <w:ind w:left="-5" w:right="651"/>
      </w:pPr>
      <w:r>
        <w:rPr>
          <w:sz w:val="22"/>
        </w:rPr>
        <w:t xml:space="preserve">- è regolarmente iscritto alla Camera di Commercio Industria Artigianato e Agricoltura di  .................  per  la seguente attività   .........................................................................................................................   </w:t>
      </w:r>
      <w:r>
        <w:rPr>
          <w:sz w:val="22"/>
        </w:rPr>
        <w:lastRenderedPageBreak/>
        <w:t xml:space="preserve">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  </w:t>
      </w:r>
    </w:p>
    <w:p w14:paraId="5B17F8B7" w14:textId="77777777" w:rsidR="00BF47EE" w:rsidRDefault="00BF47EE" w:rsidP="00BF47EE">
      <w:pPr>
        <w:spacing w:after="161"/>
        <w:ind w:left="-5" w:right="651"/>
      </w:pPr>
      <w:r>
        <w:rPr>
          <w:sz w:val="22"/>
        </w:rPr>
        <w:t xml:space="preserve">codice attività ................................................................................ e attesta i seguenti dati: </w:t>
      </w:r>
    </w:p>
    <w:p w14:paraId="41AD752C" w14:textId="77777777" w:rsidR="00BF47EE" w:rsidRDefault="00BF47EE" w:rsidP="00BF47EE">
      <w:pPr>
        <w:spacing w:after="218"/>
        <w:ind w:left="-5" w:right="651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numero iscrizione REA  .....................................................................................................................  </w:t>
      </w: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data di iscrizione   ..............................................................................................................................  </w:t>
      </w: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durata della società/data termine  .......................................................................................................  </w:t>
      </w: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forma giuridica  .................................................................................................................................. </w:t>
      </w:r>
      <w:r>
        <w:rPr>
          <w:b/>
          <w:i/>
          <w:sz w:val="22"/>
        </w:rPr>
        <w:t xml:space="preserve"> </w:t>
      </w:r>
    </w:p>
    <w:p w14:paraId="3674FA04" w14:textId="77777777" w:rsidR="00BF47EE" w:rsidRDefault="00BF47EE" w:rsidP="00BF47EE">
      <w:pPr>
        <w:spacing w:after="235" w:line="259" w:lineRule="auto"/>
        <w:ind w:left="0" w:right="0" w:firstLine="0"/>
        <w:jc w:val="left"/>
      </w:pPr>
      <w:r>
        <w:rPr>
          <w:b/>
          <w:i/>
        </w:rPr>
        <w:t xml:space="preserve">(solo per le società) </w:t>
      </w:r>
    </w:p>
    <w:p w14:paraId="40A84DE9" w14:textId="77777777" w:rsidR="00A31B5C" w:rsidRDefault="00BF47EE" w:rsidP="00BF47EE">
      <w:pPr>
        <w:spacing w:after="0"/>
        <w:ind w:left="-5" w:right="168"/>
        <w:rPr>
          <w:sz w:val="22"/>
        </w:rPr>
      </w:pPr>
      <w:r>
        <w:rPr>
          <w:sz w:val="22"/>
        </w:rPr>
        <w:t xml:space="preserve">costituita con atto in data  capitale sociale in Euro ...  </w:t>
      </w:r>
    </w:p>
    <w:p w14:paraId="13C1B10C" w14:textId="77777777" w:rsidR="00A31B5C" w:rsidRDefault="00BF47EE" w:rsidP="00BF47EE">
      <w:pPr>
        <w:spacing w:after="0"/>
        <w:ind w:left="-5" w:right="168"/>
        <w:rPr>
          <w:sz w:val="22"/>
        </w:rPr>
      </w:pPr>
      <w:r>
        <w:rPr>
          <w:sz w:val="22"/>
        </w:rPr>
        <w:t xml:space="preserve">durata della società  .................................................  </w:t>
      </w:r>
    </w:p>
    <w:p w14:paraId="08B1E531" w14:textId="77777777" w:rsidR="00BF47EE" w:rsidRDefault="00BF47EE" w:rsidP="00BF47EE">
      <w:pPr>
        <w:spacing w:after="0"/>
        <w:ind w:left="-5" w:right="168"/>
      </w:pPr>
      <w:r>
        <w:rPr>
          <w:b/>
          <w:u w:val="single" w:color="000000"/>
        </w:rPr>
        <w:t>soci, rappresentanti legali, altri soggetti con potere di rappresentanza, attualmente in carica:</w:t>
      </w:r>
      <w:r>
        <w:rPr>
          <w:b/>
          <w:sz w:val="22"/>
        </w:rPr>
        <w:t xml:space="preserve"> </w:t>
      </w:r>
    </w:p>
    <w:p w14:paraId="2BB23562" w14:textId="77777777" w:rsidR="00BF47EE" w:rsidRDefault="00BF47EE" w:rsidP="00BF47E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2126"/>
        <w:gridCol w:w="1560"/>
        <w:gridCol w:w="2268"/>
      </w:tblGrid>
      <w:tr w:rsidR="00BF47EE" w14:paraId="1E6D251B" w14:textId="77777777" w:rsidTr="00A31B5C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D5C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Cognome e nome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3DAD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nato 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0E6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in data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8FA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carica ricoperta </w:t>
            </w:r>
          </w:p>
        </w:tc>
      </w:tr>
      <w:tr w:rsidR="00BF47EE" w14:paraId="32CDF079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471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0AE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19F3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72AB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3B4A4D1F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072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AC4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3144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E32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69075CC2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51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98BE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9A6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173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28D8979E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3E3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D82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E93D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87CD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7F707B2D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619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10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FEC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CF7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3F9E5320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5979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EA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AEC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AE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3EDB60E9" w14:textId="77777777" w:rsidTr="00A31B5C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B8FC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6487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65BC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D34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538E3555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AF8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87B6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C2A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6B53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330A7FA3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CEBB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F0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177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99DD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019D1079" w14:textId="77777777" w:rsidTr="00A31B5C">
        <w:trPr>
          <w:trHeight w:val="2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6D94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6AF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98BB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F768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F47EE" w14:paraId="0697FDD1" w14:textId="77777777" w:rsidTr="00A31B5C">
        <w:trPr>
          <w:trHeight w:val="28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493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0AE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D71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9CE0" w14:textId="77777777" w:rsidR="00BF47EE" w:rsidRDefault="00BF47EE" w:rsidP="006A52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FF0F67F" w14:textId="77777777" w:rsidR="00A31B5C" w:rsidRDefault="00A31B5C" w:rsidP="00BF47EE">
      <w:pPr>
        <w:pStyle w:val="Titolo1"/>
        <w:spacing w:after="60"/>
        <w:ind w:left="-5" w:right="0"/>
        <w:jc w:val="left"/>
        <w:rPr>
          <w:rFonts w:ascii="Times New Roman" w:eastAsia="Times New Roman" w:hAnsi="Times New Roman" w:cs="Times New Roman"/>
          <w:i w:val="0"/>
          <w:sz w:val="26"/>
        </w:rPr>
      </w:pPr>
    </w:p>
    <w:p w14:paraId="2A2D2920" w14:textId="77777777" w:rsidR="00BF47EE" w:rsidRDefault="00BF47EE" w:rsidP="00BF47EE">
      <w:pPr>
        <w:pStyle w:val="Titolo1"/>
        <w:spacing w:after="60"/>
        <w:ind w:left="-5" w:right="0"/>
        <w:jc w:val="left"/>
      </w:pPr>
      <w:r>
        <w:rPr>
          <w:rFonts w:ascii="Times New Roman" w:eastAsia="Times New Roman" w:hAnsi="Times New Roman" w:cs="Times New Roman"/>
          <w:i w:val="0"/>
          <w:sz w:val="26"/>
        </w:rPr>
        <w:t xml:space="preserve">DICHIARA ALTRESI’ </w:t>
      </w:r>
    </w:p>
    <w:p w14:paraId="218F72F0" w14:textId="77777777" w:rsidR="00BF47EE" w:rsidRDefault="00BF47EE" w:rsidP="00BF47EE">
      <w:pPr>
        <w:spacing w:after="107" w:line="259" w:lineRule="auto"/>
        <w:ind w:left="0" w:right="0" w:firstLine="0"/>
        <w:jc w:val="left"/>
      </w:pPr>
      <w:r>
        <w:rPr>
          <w:rFonts w:ascii="Cambria" w:eastAsia="Cambria" w:hAnsi="Cambria" w:cs="Cambria"/>
          <w:sz w:val="22"/>
        </w:rPr>
        <w:t>che lo stesso istituto di credito/società:</w:t>
      </w:r>
      <w:r>
        <w:rPr>
          <w:sz w:val="22"/>
        </w:rPr>
        <w:t xml:space="preserve"> </w:t>
      </w:r>
    </w:p>
    <w:p w14:paraId="17393183" w14:textId="77777777" w:rsidR="00BF47EE" w:rsidRDefault="00BF47EE" w:rsidP="00BF47EE">
      <w:pPr>
        <w:ind w:left="268" w:right="0" w:hanging="283"/>
      </w:pPr>
      <w:r>
        <w:t>1) non si trova in stato di fallimento, di liquidazione coatta, di amministrazione controllata o di concordato preventivo e nei suoi riguardi non è in corso alcun procedimento per la dichiarazione di una di tali situazioni;</w:t>
      </w:r>
      <w:r>
        <w:rPr>
          <w:sz w:val="22"/>
        </w:rPr>
        <w:t xml:space="preserve"> </w:t>
      </w:r>
    </w:p>
    <w:p w14:paraId="082D3DA5" w14:textId="77777777" w:rsidR="00BF47EE" w:rsidRDefault="00BF47EE" w:rsidP="00BF47EE">
      <w:pPr>
        <w:spacing w:after="51"/>
        <w:ind w:left="268" w:right="0" w:hanging="283"/>
      </w:pPr>
      <w:r>
        <w:t xml:space="preserve">2)- che, in applicazione della legge 12 marzo 1999, n. 68 (norme sul diritto al lavoro dei disabili), occupa un numero di dipendenti: </w:t>
      </w:r>
      <w:r>
        <w:rPr>
          <w:b/>
          <w:i/>
        </w:rPr>
        <w:t xml:space="preserve">(barrare una delle tre sottostanti caselle) </w:t>
      </w:r>
    </w:p>
    <w:p w14:paraId="4AA28841" w14:textId="77777777" w:rsidR="00BF47EE" w:rsidRDefault="00A31B5C" w:rsidP="00A31B5C">
      <w:pPr>
        <w:spacing w:after="120" w:line="238" w:lineRule="auto"/>
        <w:ind w:left="709" w:right="0" w:hanging="283"/>
      </w:pPr>
      <w:r>
        <w:sym w:font="Symbol" w:char="F07F"/>
      </w:r>
      <w:r>
        <w:t xml:space="preserve">-  </w:t>
      </w:r>
      <w:r w:rsidR="00BF47EE">
        <w:t xml:space="preserve">inferiore a 15 (quindici) e pertanto non è soggetto agli obblighi di cui alla predetta legge e può omettere la presentazione della certificazione di cui all’articolo 17 della stessa legge. </w:t>
      </w:r>
    </w:p>
    <w:p w14:paraId="585210FC" w14:textId="77777777" w:rsidR="00BF47EE" w:rsidRDefault="00A31B5C" w:rsidP="00A31B5C">
      <w:pPr>
        <w:tabs>
          <w:tab w:val="left" w:pos="567"/>
        </w:tabs>
        <w:spacing w:after="51"/>
        <w:ind w:left="709" w:right="0" w:hanging="283"/>
      </w:pPr>
      <w:r>
        <w:sym w:font="Symbol" w:char="F07F"/>
      </w:r>
      <w:r>
        <w:t xml:space="preserve">- </w:t>
      </w:r>
      <w:r w:rsidR="00BF47EE">
        <w:t xml:space="preserve">superiore a 14 (quattordici) e inferiore a 35 (trentacinque) ma non ha effettuato nuove assunzioni a tempo indeterminato dopo il 18 gennaio 2000 e pertanto non è soggetta agli obblighi di cui alla predetta legge. </w:t>
      </w:r>
    </w:p>
    <w:p w14:paraId="5F62788C" w14:textId="77777777" w:rsidR="00BF47EE" w:rsidRDefault="00A31B5C" w:rsidP="00A31B5C">
      <w:pPr>
        <w:ind w:left="709" w:right="0" w:hanging="283"/>
      </w:pPr>
      <w:r>
        <w:lastRenderedPageBreak/>
        <w:sym w:font="Symbol" w:char="F07F"/>
      </w:r>
      <w:r>
        <w:t xml:space="preserve">- </w:t>
      </w:r>
      <w:r w:rsidR="00BF47EE">
        <w:t xml:space="preserve">superiore a 14 (quattordici), ed è in regola con le norme che disciplinano il diritto al lavoro dei disabili, ai sensi e per gli effetti dell'articolo 17, della legge 12 marzo 1999, n. 68.  </w:t>
      </w:r>
    </w:p>
    <w:p w14:paraId="5FB78D5E" w14:textId="77777777" w:rsidR="00BF47EE" w:rsidRDefault="00BF47EE" w:rsidP="00BF47EE">
      <w:pPr>
        <w:ind w:left="268" w:right="0" w:hanging="283"/>
      </w:pPr>
      <w:r>
        <w:t xml:space="preserve">3)- che, in applicazione dell’articolo 1-bis della legge 18 ottobre 2001 n. 383 come sostituito dall’art. 1, comma 2, del D.L. 25 settembre 2002 n. 210 (disposizioni urgenti in materia di emersione del lavoro sommerso e di rapporti di lavoro a tempo parziale) convertito nella Legge 22/11/2002 n. 266: (Barrare una delle due sottostanti caselle) </w:t>
      </w:r>
    </w:p>
    <w:p w14:paraId="1FB72851" w14:textId="77777777" w:rsidR="00BF47EE" w:rsidRDefault="00A31B5C" w:rsidP="00A31B5C">
      <w:pPr>
        <w:ind w:left="426" w:right="0" w:firstLine="0"/>
      </w:pPr>
      <w:r>
        <w:sym w:font="Symbol" w:char="F07F"/>
      </w:r>
      <w:r>
        <w:t xml:space="preserve">- </w:t>
      </w:r>
      <w:r w:rsidR="00BF47EE">
        <w:t xml:space="preserve">non si è avvalso di piani individuali di emersione di cui alla Legge n. 383 del 2001, </w:t>
      </w:r>
    </w:p>
    <w:p w14:paraId="509264BF" w14:textId="77777777" w:rsidR="00BF47EE" w:rsidRDefault="00A31B5C" w:rsidP="00A31B5C">
      <w:pPr>
        <w:ind w:left="709" w:right="0" w:hanging="283"/>
      </w:pPr>
      <w:r>
        <w:sym w:font="Symbol" w:char="F07F"/>
      </w:r>
      <w:r>
        <w:t xml:space="preserve">- </w:t>
      </w:r>
      <w:r w:rsidR="00BF47EE">
        <w:t xml:space="preserve">si è avvalso di piani individuali di emersione di cui alla legge n. 383 del 2001 ma che il periodo di emersione si è concluso.  </w:t>
      </w:r>
    </w:p>
    <w:p w14:paraId="1B2FCB81" w14:textId="77777777" w:rsidR="00BF47EE" w:rsidRDefault="00BF47EE" w:rsidP="00BF47EE">
      <w:pPr>
        <w:numPr>
          <w:ilvl w:val="0"/>
          <w:numId w:val="5"/>
        </w:numPr>
        <w:spacing w:after="269"/>
        <w:ind w:right="0"/>
      </w:pPr>
      <w:r>
        <w:t xml:space="preserve">che non ha commesso atti o comportamenti discriminatori ai sensi dell’art. 43 del decreto legislativo 25 luglio 1998 n. 286 recante “Testo unico delle disposizioni concernenti la disciplina dell’immigrazione e norme sulla condizione dello straniero”. </w:t>
      </w:r>
    </w:p>
    <w:p w14:paraId="139EDEB8" w14:textId="77777777" w:rsidR="00BF47EE" w:rsidRDefault="00BF47EE" w:rsidP="00BF47EE">
      <w:pPr>
        <w:numPr>
          <w:ilvl w:val="0"/>
          <w:numId w:val="5"/>
        </w:numPr>
        <w:spacing w:after="271"/>
        <w:ind w:right="0"/>
      </w:pPr>
      <w:r>
        <w:t xml:space="preserve">che nei suoi confronti non è stata irrogata alcuna sanzione interdittiva, emessa ai sensi del Decreto Legislativo 8 giugno 2001, n. 231, per reati contro la pubblica amministrazione o il patrimonio commessi nel proprio interesse o a proprio vantaggio. </w:t>
      </w:r>
    </w:p>
    <w:p w14:paraId="50D2FDED" w14:textId="77777777" w:rsidR="00BF47EE" w:rsidRDefault="00BF47EE" w:rsidP="00A31B5C">
      <w:pPr>
        <w:numPr>
          <w:ilvl w:val="0"/>
          <w:numId w:val="5"/>
        </w:numPr>
        <w:spacing w:after="248" w:line="240" w:lineRule="auto"/>
        <w:ind w:left="-5" w:right="0"/>
      </w:pPr>
      <w:r>
        <w:t xml:space="preserve">che è in regola con gli obblighi relativi al pagamento dei contributi previdenziali ed assistenziali a favore dei lavoratori secondo la legislazione vigente e, allo scopo, indica la sede INPS e INAIL di cui si avvale per il versamento dei contributi previdenziali ed assicurativi ed il relativo numero di posizione: </w:t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 w:rsidR="00A31B5C">
        <w:tab/>
      </w:r>
      <w:r>
        <w:t xml:space="preserve">Codice cliente INAIL n ............................ presso la Sede di  .................................................. ; Matricola INPS n.  ................................... presso la Sede di  ................................................... . </w:t>
      </w:r>
    </w:p>
    <w:p w14:paraId="49645912" w14:textId="77777777" w:rsidR="00BF47EE" w:rsidRDefault="00BF47EE" w:rsidP="00BF47EE">
      <w:pPr>
        <w:pStyle w:val="Titolo1"/>
        <w:spacing w:after="99"/>
        <w:ind w:left="-5" w:right="0"/>
        <w:jc w:val="left"/>
      </w:pPr>
      <w:r>
        <w:rPr>
          <w:rFonts w:ascii="Times New Roman" w:eastAsia="Times New Roman" w:hAnsi="Times New Roman" w:cs="Times New Roman"/>
          <w:i w:val="0"/>
          <w:sz w:val="26"/>
        </w:rPr>
        <w:t xml:space="preserve">DICHIARA INOLTRE </w:t>
      </w:r>
    </w:p>
    <w:p w14:paraId="29B9D790" w14:textId="77777777" w:rsidR="00BF47EE" w:rsidRDefault="00BF47EE" w:rsidP="00BF47EE">
      <w:pPr>
        <w:numPr>
          <w:ilvl w:val="0"/>
          <w:numId w:val="6"/>
        </w:numPr>
        <w:ind w:right="0" w:hanging="420"/>
      </w:pPr>
      <w:r>
        <w:t xml:space="preserve">di non trovarsi in nessuno dei motivi di esclusione previsti all’art. 80 del D.Lgs. n. 50/2016; </w:t>
      </w:r>
    </w:p>
    <w:p w14:paraId="2F20FE52" w14:textId="0236946A" w:rsidR="00BF47EE" w:rsidRDefault="00BF47EE" w:rsidP="00BF47EE">
      <w:pPr>
        <w:spacing w:after="263"/>
        <w:ind w:left="-5" w:right="0"/>
      </w:pPr>
      <w:r>
        <w:t xml:space="preserve">Ai sensi del D. Lgs. 30 giugno 2003, n. 196 e s.m.i. i dati forniti dalla società saranno trattati dal Comune di </w:t>
      </w:r>
      <w:r w:rsidR="00517723">
        <w:t xml:space="preserve">Gianico </w:t>
      </w:r>
      <w:r>
        <w:t xml:space="preserve">per finalità connesse alla gara e per l’eventuale successiva stipulazione e gestione del contratto. Il titolare del trattamento dei dati in questione è il Comune di </w:t>
      </w:r>
      <w:r w:rsidR="00517723">
        <w:t>Gianico</w:t>
      </w:r>
      <w:r>
        <w:t xml:space="preserve">. </w:t>
      </w:r>
    </w:p>
    <w:p w14:paraId="1FC95A1F" w14:textId="77777777" w:rsidR="00BF47EE" w:rsidRDefault="00BF47EE" w:rsidP="00A31B5C">
      <w:pPr>
        <w:spacing w:after="12"/>
        <w:ind w:left="-5" w:right="0"/>
      </w:pPr>
      <w:r>
        <w:t xml:space="preserve">Lì, _______________    </w:t>
      </w:r>
      <w:r w:rsidR="00A31B5C">
        <w:tab/>
      </w:r>
      <w:r w:rsidR="00A31B5C">
        <w:tab/>
        <w:t xml:space="preserve">                           </w:t>
      </w:r>
      <w:r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  <w:b/>
        </w:rPr>
        <w:t xml:space="preserve"> </w:t>
      </w:r>
    </w:p>
    <w:p w14:paraId="0A9311EF" w14:textId="77777777" w:rsidR="00A31B5C" w:rsidRPr="00A31B5C" w:rsidRDefault="00A31B5C" w:rsidP="00A31B5C">
      <w:pPr>
        <w:spacing w:after="357" w:line="259" w:lineRule="auto"/>
        <w:ind w:left="3402" w:right="-1" w:firstLine="0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i/>
          <w:sz w:val="22"/>
        </w:rPr>
        <w:t xml:space="preserve">                </w:t>
      </w:r>
      <w:r w:rsidR="00BF47EE">
        <w:rPr>
          <w:rFonts w:ascii="Arial" w:eastAsia="Arial" w:hAnsi="Arial" w:cs="Arial"/>
          <w:i/>
          <w:sz w:val="22"/>
        </w:rPr>
        <w:t>Firma del legale rappresentante (firma digitale)</w:t>
      </w: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i/>
          <w:sz w:val="22"/>
        </w:rPr>
        <w:tab/>
      </w:r>
      <w:r>
        <w:rPr>
          <w:rFonts w:ascii="Arial" w:eastAsia="Arial" w:hAnsi="Arial" w:cs="Arial"/>
          <w:sz w:val="22"/>
        </w:rPr>
        <w:t>si allega fotocopia documento di riconoscimento del firmatario in corso di validità</w:t>
      </w:r>
    </w:p>
    <w:sectPr w:rsidR="00A31B5C" w:rsidRPr="00A31B5C" w:rsidSect="00CA0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EC900" w14:textId="77777777" w:rsidR="0033587E" w:rsidRDefault="0033587E" w:rsidP="001615CF">
      <w:r>
        <w:separator/>
      </w:r>
    </w:p>
  </w:endnote>
  <w:endnote w:type="continuationSeparator" w:id="0">
    <w:p w14:paraId="61B13A87" w14:textId="77777777" w:rsidR="0033587E" w:rsidRDefault="0033587E" w:rsidP="0016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B52E" w14:textId="77777777" w:rsidR="00517723" w:rsidRDefault="005177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740B" w14:textId="08E0C7F0" w:rsidR="00CA0DD8" w:rsidRPr="00517723" w:rsidRDefault="00CA0DD8" w:rsidP="005177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A079" w14:textId="77777777" w:rsidR="00517723" w:rsidRDefault="005177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3B9EB" w14:textId="77777777" w:rsidR="0033587E" w:rsidRDefault="0033587E" w:rsidP="001615CF">
      <w:r>
        <w:separator/>
      </w:r>
    </w:p>
  </w:footnote>
  <w:footnote w:type="continuationSeparator" w:id="0">
    <w:p w14:paraId="5DD52CC1" w14:textId="77777777" w:rsidR="0033587E" w:rsidRDefault="0033587E" w:rsidP="0016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9C40" w14:textId="77777777" w:rsidR="00517723" w:rsidRDefault="005177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620" w14:textId="05A682C4" w:rsidR="00CA0DD8" w:rsidRPr="003A62D7" w:rsidRDefault="00CA0DD8" w:rsidP="00CA0DD8">
    <w:pPr>
      <w:jc w:val="center"/>
      <w:rPr>
        <w:rFonts w:asciiTheme="minorHAnsi" w:hAnsiTheme="minorHAnsi" w:cstheme="minorHAnsi"/>
        <w:b/>
      </w:rPr>
    </w:pPr>
    <w:r w:rsidRPr="003A62D7">
      <w:rPr>
        <w:rFonts w:asciiTheme="minorHAnsi" w:hAnsiTheme="minorHAnsi" w:cstheme="minorHAnsi"/>
        <w:b/>
      </w:rPr>
      <w:t xml:space="preserve">COMUNE DI </w:t>
    </w:r>
    <w:r w:rsidR="00517723">
      <w:rPr>
        <w:rFonts w:asciiTheme="minorHAnsi" w:hAnsiTheme="minorHAnsi" w:cstheme="minorHAnsi"/>
        <w:b/>
      </w:rPr>
      <w:t>GIANICO</w:t>
    </w:r>
  </w:p>
  <w:p w14:paraId="5FC9A1F7" w14:textId="77777777" w:rsidR="00CA0DD8" w:rsidRPr="003A62D7" w:rsidRDefault="00CA0DD8" w:rsidP="00CA0DD8">
    <w:pPr>
      <w:jc w:val="center"/>
      <w:rPr>
        <w:rFonts w:asciiTheme="minorHAnsi" w:hAnsiTheme="minorHAnsi" w:cstheme="minorHAnsi"/>
      </w:rPr>
    </w:pPr>
    <w:r w:rsidRPr="003A62D7">
      <w:rPr>
        <w:rFonts w:asciiTheme="minorHAnsi" w:hAnsiTheme="minorHAnsi" w:cstheme="minorHAnsi"/>
      </w:rPr>
      <w:t>Provincia di Brescia</w:t>
    </w:r>
  </w:p>
  <w:p w14:paraId="5557607D" w14:textId="77777777" w:rsidR="00CA0DD8" w:rsidRDefault="00CA0DD8" w:rsidP="00CA0DD8">
    <w:pPr>
      <w:pStyle w:val="Intestazione"/>
      <w:jc w:val="center"/>
    </w:pPr>
  </w:p>
  <w:p w14:paraId="141D7A7F" w14:textId="77777777" w:rsidR="003A62D7" w:rsidRPr="004D47FC" w:rsidRDefault="003A62D7" w:rsidP="00CA0DD8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E824" w14:textId="77777777" w:rsidR="00517723" w:rsidRDefault="00517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C23"/>
    <w:multiLevelType w:val="multilevel"/>
    <w:tmpl w:val="FECA3E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EB1306"/>
    <w:multiLevelType w:val="hybridMultilevel"/>
    <w:tmpl w:val="5A26D9E2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4970A95"/>
    <w:multiLevelType w:val="hybridMultilevel"/>
    <w:tmpl w:val="5DBA1E5E"/>
    <w:lvl w:ilvl="0" w:tplc="72CEDE80">
      <w:start w:val="1"/>
      <w:numFmt w:val="bullet"/>
      <w:lvlText w:val="–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E1B8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804E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A8B5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114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EBC9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05BA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476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80C9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6556D"/>
    <w:multiLevelType w:val="hybridMultilevel"/>
    <w:tmpl w:val="DB6E9E36"/>
    <w:lvl w:ilvl="0" w:tplc="F626D206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C8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50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4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00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2C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0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24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EE0F1F"/>
    <w:multiLevelType w:val="hybridMultilevel"/>
    <w:tmpl w:val="83F6EF46"/>
    <w:lvl w:ilvl="0" w:tplc="F5F67F22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796E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6326E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8F0EA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CBD3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8348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AE35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A72D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47CC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271EE"/>
    <w:multiLevelType w:val="hybridMultilevel"/>
    <w:tmpl w:val="22EAC2D2"/>
    <w:lvl w:ilvl="0" w:tplc="9E9AEC2C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51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49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EC2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2EC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21B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D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60E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C27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E"/>
    <w:rsid w:val="0002168F"/>
    <w:rsid w:val="000263F6"/>
    <w:rsid w:val="000311F5"/>
    <w:rsid w:val="00050867"/>
    <w:rsid w:val="00086E21"/>
    <w:rsid w:val="000A7456"/>
    <w:rsid w:val="000F442A"/>
    <w:rsid w:val="000F61B5"/>
    <w:rsid w:val="00126289"/>
    <w:rsid w:val="00147D66"/>
    <w:rsid w:val="00151CF1"/>
    <w:rsid w:val="001615CF"/>
    <w:rsid w:val="00172BB4"/>
    <w:rsid w:val="00194478"/>
    <w:rsid w:val="001963AC"/>
    <w:rsid w:val="001D27D4"/>
    <w:rsid w:val="001F712A"/>
    <w:rsid w:val="00200B95"/>
    <w:rsid w:val="00201290"/>
    <w:rsid w:val="00217E5A"/>
    <w:rsid w:val="0023163C"/>
    <w:rsid w:val="00296952"/>
    <w:rsid w:val="002A2651"/>
    <w:rsid w:val="002A7434"/>
    <w:rsid w:val="002B2C3E"/>
    <w:rsid w:val="002B2DC6"/>
    <w:rsid w:val="002B445B"/>
    <w:rsid w:val="00333969"/>
    <w:rsid w:val="00334DBE"/>
    <w:rsid w:val="0033587E"/>
    <w:rsid w:val="00335AAF"/>
    <w:rsid w:val="0039141E"/>
    <w:rsid w:val="003A62D7"/>
    <w:rsid w:val="003A6602"/>
    <w:rsid w:val="003B4050"/>
    <w:rsid w:val="003C22CB"/>
    <w:rsid w:val="003E78EC"/>
    <w:rsid w:val="004039A9"/>
    <w:rsid w:val="00420985"/>
    <w:rsid w:val="00424EE9"/>
    <w:rsid w:val="00447860"/>
    <w:rsid w:val="004909D0"/>
    <w:rsid w:val="004D2A6A"/>
    <w:rsid w:val="004D47FC"/>
    <w:rsid w:val="004E3C45"/>
    <w:rsid w:val="00517723"/>
    <w:rsid w:val="00521F1F"/>
    <w:rsid w:val="00535F7B"/>
    <w:rsid w:val="00544C6D"/>
    <w:rsid w:val="00553801"/>
    <w:rsid w:val="005632D5"/>
    <w:rsid w:val="00571374"/>
    <w:rsid w:val="00581CDB"/>
    <w:rsid w:val="00582C8A"/>
    <w:rsid w:val="005C403C"/>
    <w:rsid w:val="005D0301"/>
    <w:rsid w:val="006516D8"/>
    <w:rsid w:val="00653C4D"/>
    <w:rsid w:val="00657A99"/>
    <w:rsid w:val="00670842"/>
    <w:rsid w:val="006A6199"/>
    <w:rsid w:val="006C1617"/>
    <w:rsid w:val="006F53A1"/>
    <w:rsid w:val="00713AC6"/>
    <w:rsid w:val="00723CB0"/>
    <w:rsid w:val="00753FC6"/>
    <w:rsid w:val="007601DD"/>
    <w:rsid w:val="007634F4"/>
    <w:rsid w:val="007864CA"/>
    <w:rsid w:val="007938A2"/>
    <w:rsid w:val="007A5539"/>
    <w:rsid w:val="007D3BD6"/>
    <w:rsid w:val="008069A1"/>
    <w:rsid w:val="00833326"/>
    <w:rsid w:val="00834095"/>
    <w:rsid w:val="00897D0C"/>
    <w:rsid w:val="008B380E"/>
    <w:rsid w:val="008B39A7"/>
    <w:rsid w:val="008D3A66"/>
    <w:rsid w:val="008D6697"/>
    <w:rsid w:val="0092672A"/>
    <w:rsid w:val="00956B84"/>
    <w:rsid w:val="009630C8"/>
    <w:rsid w:val="009853CD"/>
    <w:rsid w:val="009B1F50"/>
    <w:rsid w:val="009B7108"/>
    <w:rsid w:val="009D653D"/>
    <w:rsid w:val="00A0455D"/>
    <w:rsid w:val="00A071E2"/>
    <w:rsid w:val="00A13497"/>
    <w:rsid w:val="00A27571"/>
    <w:rsid w:val="00A31B5C"/>
    <w:rsid w:val="00A6173A"/>
    <w:rsid w:val="00A62CF6"/>
    <w:rsid w:val="00A92427"/>
    <w:rsid w:val="00AB28BB"/>
    <w:rsid w:val="00AB42A2"/>
    <w:rsid w:val="00AB5718"/>
    <w:rsid w:val="00AF42C0"/>
    <w:rsid w:val="00B40D81"/>
    <w:rsid w:val="00B50D64"/>
    <w:rsid w:val="00B539F0"/>
    <w:rsid w:val="00B5584F"/>
    <w:rsid w:val="00BB1435"/>
    <w:rsid w:val="00BD6EE3"/>
    <w:rsid w:val="00BF47EE"/>
    <w:rsid w:val="00C078A7"/>
    <w:rsid w:val="00C363C9"/>
    <w:rsid w:val="00C71144"/>
    <w:rsid w:val="00C8557C"/>
    <w:rsid w:val="00CA0DD8"/>
    <w:rsid w:val="00CB6460"/>
    <w:rsid w:val="00CF2F95"/>
    <w:rsid w:val="00CF5A72"/>
    <w:rsid w:val="00D161B3"/>
    <w:rsid w:val="00D276D2"/>
    <w:rsid w:val="00D33804"/>
    <w:rsid w:val="00D47443"/>
    <w:rsid w:val="00D54A12"/>
    <w:rsid w:val="00D73A40"/>
    <w:rsid w:val="00D869F3"/>
    <w:rsid w:val="00DD7EDC"/>
    <w:rsid w:val="00E10E65"/>
    <w:rsid w:val="00E43E6C"/>
    <w:rsid w:val="00EB594C"/>
    <w:rsid w:val="00EC6F6C"/>
    <w:rsid w:val="00F01981"/>
    <w:rsid w:val="00F14169"/>
    <w:rsid w:val="00F422A1"/>
    <w:rsid w:val="00F53E7E"/>
    <w:rsid w:val="00F7427A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115864"/>
  <w15:chartTrackingRefBased/>
  <w15:docId w15:val="{CE5D1103-575E-4E92-8190-44A0CAF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47EE"/>
    <w:pPr>
      <w:spacing w:after="115" w:line="248" w:lineRule="auto"/>
      <w:ind w:left="10" w:right="2" w:hanging="10"/>
      <w:jc w:val="both"/>
    </w:pPr>
    <w:rPr>
      <w:color w:val="000000"/>
      <w:sz w:val="24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BF47EE"/>
    <w:pPr>
      <w:keepNext/>
      <w:keepLines/>
      <w:spacing w:after="36" w:line="259" w:lineRule="auto"/>
      <w:ind w:left="10" w:right="4" w:hanging="10"/>
      <w:jc w:val="center"/>
      <w:outlineLvl w:val="0"/>
    </w:pPr>
    <w:rPr>
      <w:rFonts w:ascii="Calibri" w:eastAsia="Calibri" w:hAnsi="Calibri" w:cs="Calibri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72B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61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615CF"/>
    <w:rPr>
      <w:sz w:val="24"/>
      <w:szCs w:val="24"/>
    </w:rPr>
  </w:style>
  <w:style w:type="paragraph" w:styleId="Pidipagina">
    <w:name w:val="footer"/>
    <w:basedOn w:val="Normale"/>
    <w:link w:val="PidipaginaCarattere"/>
    <w:rsid w:val="00161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615C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078A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D47F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D47F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A0DD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CA0DD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47EE"/>
    <w:rPr>
      <w:rFonts w:ascii="Calibri" w:eastAsia="Calibri" w:hAnsi="Calibri" w:cs="Calibri"/>
      <w:b/>
      <w:i/>
      <w:color w:val="000000"/>
      <w:sz w:val="24"/>
      <w:szCs w:val="22"/>
    </w:rPr>
  </w:style>
  <w:style w:type="table" w:customStyle="1" w:styleId="TableGrid">
    <w:name w:val="TableGrid"/>
    <w:rsid w:val="00BF47E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31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081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619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3858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858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751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676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682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289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492">
          <w:marLeft w:val="66"/>
          <w:marRight w:val="66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faella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B88-2E64-4228-BDC0-71620DE2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11</TotalTime>
  <Pages>3</Pages>
  <Words>831</Words>
  <Characters>7478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</vt:lpstr>
    </vt:vector>
  </TitlesOfParts>
  <Company>Agenzia delle Entrate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subject/>
  <dc:creator>Raffaella</dc:creator>
  <cp:keywords/>
  <cp:lastModifiedBy>Laura Rinaldi</cp:lastModifiedBy>
  <cp:revision>8</cp:revision>
  <cp:lastPrinted>2012-09-26T10:57:00Z</cp:lastPrinted>
  <dcterms:created xsi:type="dcterms:W3CDTF">2021-01-14T15:37:00Z</dcterms:created>
  <dcterms:modified xsi:type="dcterms:W3CDTF">2021-01-15T07:54:00Z</dcterms:modified>
</cp:coreProperties>
</file>