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2BE" w:rsidRDefault="00F76EF8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3255" cy="765175"/>
            <wp:effectExtent l="0" t="0" r="0" b="0"/>
            <wp:wrapNone/>
            <wp:docPr id="2" name="Immagine 2" descr="Stemma_repubblica_italian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repubblica_italian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2BE" w:rsidRDefault="008512BE">
      <w:pPr>
        <w:pStyle w:val="Didascalia"/>
        <w:rPr>
          <w:sz w:val="24"/>
        </w:rPr>
      </w:pPr>
    </w:p>
    <w:p w:rsidR="008512BE" w:rsidRDefault="008512BE" w:rsidP="00555A08">
      <w:pPr>
        <w:pStyle w:val="Didascalia"/>
        <w:jc w:val="left"/>
        <w:rPr>
          <w:sz w:val="24"/>
        </w:rPr>
      </w:pPr>
    </w:p>
    <w:p w:rsidR="008512BE" w:rsidRPr="005174AA" w:rsidRDefault="008512BE">
      <w:pPr>
        <w:pStyle w:val="Intestazione"/>
        <w:jc w:val="center"/>
        <w:rPr>
          <w:rFonts w:ascii="Palace Script MT" w:hAnsi="Palace Script MT" w:cs="Palace Script MT"/>
          <w:b/>
          <w:color w:val="002060"/>
          <w:spacing w:val="-20"/>
          <w:sz w:val="56"/>
          <w:szCs w:val="56"/>
        </w:rPr>
      </w:pPr>
      <w:r w:rsidRPr="005174AA">
        <w:rPr>
          <w:rFonts w:ascii="Palace Script MT" w:hAnsi="Palace Script MT" w:cs="Palace Script MT"/>
          <w:b/>
          <w:color w:val="002060"/>
          <w:spacing w:val="-20"/>
          <w:sz w:val="56"/>
          <w:szCs w:val="56"/>
        </w:rPr>
        <w:t>Ministero dell’Istruzione</w:t>
      </w:r>
    </w:p>
    <w:p w:rsidR="008512BE" w:rsidRPr="005174AA" w:rsidRDefault="008512BE">
      <w:pPr>
        <w:jc w:val="center"/>
        <w:rPr>
          <w:rFonts w:ascii="Verdana" w:hAnsi="Verdana" w:cs="Arial"/>
          <w:b/>
          <w:color w:val="002060"/>
          <w:sz w:val="24"/>
        </w:rPr>
      </w:pPr>
      <w:r w:rsidRPr="005174AA">
        <w:rPr>
          <w:rFonts w:ascii="Verdana" w:hAnsi="Verdana" w:cs="Arial"/>
          <w:b/>
          <w:color w:val="002060"/>
          <w:sz w:val="24"/>
        </w:rPr>
        <w:t>Istituto d’Istruzione Superiore</w:t>
      </w:r>
    </w:p>
    <w:p w:rsidR="008512BE" w:rsidRPr="005174AA" w:rsidRDefault="005174AA">
      <w:pPr>
        <w:jc w:val="center"/>
        <w:rPr>
          <w:rFonts w:ascii="Verdana" w:hAnsi="Verdana" w:cs="Arial"/>
          <w:b/>
          <w:color w:val="002060"/>
          <w:sz w:val="24"/>
        </w:rPr>
      </w:pPr>
      <w:r w:rsidRPr="005174AA">
        <w:rPr>
          <w:rFonts w:ascii="Verdana" w:hAnsi="Verdana" w:cs="Arial"/>
          <w:b/>
          <w:color w:val="002060"/>
          <w:sz w:val="24"/>
        </w:rPr>
        <w:t>“OLIVELLI PUTELLI</w:t>
      </w:r>
      <w:r w:rsidR="008512BE" w:rsidRPr="005174AA">
        <w:rPr>
          <w:rFonts w:ascii="Verdana" w:hAnsi="Verdana" w:cs="Arial"/>
          <w:b/>
          <w:color w:val="002060"/>
          <w:sz w:val="24"/>
        </w:rPr>
        <w:t>”</w:t>
      </w:r>
    </w:p>
    <w:p w:rsidR="00EC159D" w:rsidRDefault="00EC159D" w:rsidP="00E11A9A">
      <w:pPr>
        <w:jc w:val="center"/>
        <w:rPr>
          <w:rFonts w:ascii="Verdana" w:hAnsi="Verdana"/>
          <w:color w:val="002060"/>
          <w:sz w:val="18"/>
        </w:rPr>
      </w:pPr>
    </w:p>
    <w:p w:rsidR="00EC159D" w:rsidRPr="00EC159D" w:rsidRDefault="00F738BF" w:rsidP="00EC159D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Rendicontazione </w:t>
      </w:r>
      <w:r w:rsidR="00EC159D" w:rsidRPr="00EC159D">
        <w:rPr>
          <w:rFonts w:ascii="Arial" w:hAnsi="Arial" w:cs="Arial"/>
          <w:b/>
          <w:color w:val="002060"/>
          <w:sz w:val="24"/>
          <w:szCs w:val="24"/>
        </w:rPr>
        <w:t>Progetti svolti a.s. 2021-22 –</w:t>
      </w:r>
    </w:p>
    <w:p w:rsidR="00EC159D" w:rsidRPr="00EC159D" w:rsidRDefault="00EC159D" w:rsidP="00EC159D">
      <w:pPr>
        <w:jc w:val="center"/>
        <w:rPr>
          <w:rFonts w:ascii="Arial" w:hAnsi="Arial" w:cs="Arial"/>
          <w:b/>
          <w:color w:val="002060"/>
        </w:rPr>
      </w:pPr>
    </w:p>
    <w:p w:rsidR="00EC159D" w:rsidRPr="00EC159D" w:rsidRDefault="00EC159D" w:rsidP="00EC159D">
      <w:pPr>
        <w:rPr>
          <w:rFonts w:ascii="Arial" w:hAnsi="Arial" w:cs="Arial"/>
          <w:b/>
          <w:color w:val="002060"/>
        </w:rPr>
      </w:pPr>
      <w:r w:rsidRPr="00EC159D">
        <w:rPr>
          <w:rFonts w:ascii="Arial" w:hAnsi="Arial" w:cs="Arial"/>
          <w:b/>
          <w:color w:val="002060"/>
        </w:rPr>
        <w:t>Prof. _____________________________________</w:t>
      </w:r>
    </w:p>
    <w:p w:rsidR="00EC159D" w:rsidRPr="00EC159D" w:rsidRDefault="00EC159D" w:rsidP="00EC159D">
      <w:pPr>
        <w:rPr>
          <w:rFonts w:ascii="Arial" w:hAnsi="Arial" w:cs="Arial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030"/>
        <w:gridCol w:w="1126"/>
        <w:gridCol w:w="1533"/>
        <w:gridCol w:w="2282"/>
      </w:tblGrid>
      <w:tr w:rsidR="00EC159D" w:rsidRPr="00EC159D" w:rsidTr="00EC15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159D">
              <w:rPr>
                <w:rFonts w:ascii="Arial" w:hAnsi="Arial" w:cs="Arial"/>
                <w:b/>
                <w:color w:val="002060"/>
              </w:rPr>
              <w:t>PROGETTI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159D">
              <w:rPr>
                <w:rFonts w:ascii="Arial" w:hAnsi="Arial" w:cs="Arial"/>
                <w:b/>
                <w:color w:val="002060"/>
              </w:rPr>
              <w:t>ORE</w:t>
            </w:r>
          </w:p>
          <w:p w:rsidR="00EC159D" w:rsidRPr="00EC159D" w:rsidRDefault="00EC159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159D">
              <w:rPr>
                <w:rFonts w:ascii="Arial" w:hAnsi="Arial" w:cs="Arial"/>
                <w:b/>
                <w:color w:val="002060"/>
              </w:rPr>
              <w:t>Fronte Cattedra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159D">
              <w:rPr>
                <w:rFonts w:ascii="Arial" w:hAnsi="Arial" w:cs="Arial"/>
                <w:b/>
                <w:color w:val="002060"/>
              </w:rPr>
              <w:t xml:space="preserve">ORE </w:t>
            </w:r>
          </w:p>
          <w:p w:rsidR="00EC159D" w:rsidRPr="00EC159D" w:rsidRDefault="00EC159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159D">
              <w:rPr>
                <w:rFonts w:ascii="Arial" w:hAnsi="Arial" w:cs="Arial"/>
                <w:b/>
                <w:color w:val="002060"/>
              </w:rPr>
              <w:t>Funzionali alla didattica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EC159D">
              <w:rPr>
                <w:rFonts w:ascii="Arial" w:hAnsi="Arial" w:cs="Arial"/>
                <w:b/>
                <w:color w:val="002060"/>
              </w:rPr>
              <w:t>Altro</w:t>
            </w: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  <w:tr w:rsidR="00EC159D" w:rsidRPr="00EC159D" w:rsidTr="00EC159D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  <w:r w:rsidRPr="00EC159D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D" w:rsidRPr="00EC159D" w:rsidRDefault="00EC159D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EC159D" w:rsidRPr="00EC159D" w:rsidRDefault="00EC159D" w:rsidP="00EC159D">
      <w:pPr>
        <w:rPr>
          <w:rFonts w:ascii="Arial" w:hAnsi="Arial" w:cs="Arial"/>
          <w:b/>
          <w:color w:val="002060"/>
        </w:rPr>
      </w:pPr>
      <w:r w:rsidRPr="00EC159D">
        <w:rPr>
          <w:rFonts w:ascii="Arial" w:hAnsi="Arial" w:cs="Arial"/>
          <w:b/>
          <w:color w:val="002060"/>
        </w:rPr>
        <w:t xml:space="preserve">        Firma Docente</w:t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  <w:t xml:space="preserve">   Firma D.S.</w:t>
      </w:r>
    </w:p>
    <w:p w:rsidR="00EC159D" w:rsidRPr="00EC159D" w:rsidRDefault="00EC159D" w:rsidP="00EC159D">
      <w:pPr>
        <w:rPr>
          <w:rFonts w:ascii="Arial" w:hAnsi="Arial" w:cs="Arial"/>
          <w:b/>
          <w:color w:val="002060"/>
        </w:rPr>
      </w:pPr>
    </w:p>
    <w:p w:rsidR="00EC159D" w:rsidRPr="00EC159D" w:rsidRDefault="00EC159D" w:rsidP="00EC159D">
      <w:pPr>
        <w:rPr>
          <w:rFonts w:ascii="Arial" w:hAnsi="Arial" w:cs="Arial"/>
          <w:color w:val="002060"/>
        </w:rPr>
      </w:pPr>
      <w:r w:rsidRPr="00EC159D">
        <w:rPr>
          <w:rFonts w:ascii="Arial" w:hAnsi="Arial" w:cs="Arial"/>
          <w:b/>
          <w:color w:val="002060"/>
        </w:rPr>
        <w:t>----------------------------------</w:t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</w:r>
      <w:r w:rsidRPr="00EC159D">
        <w:rPr>
          <w:rFonts w:ascii="Arial" w:hAnsi="Arial" w:cs="Arial"/>
          <w:b/>
          <w:color w:val="002060"/>
        </w:rPr>
        <w:tab/>
        <w:t>---------------------------------------</w:t>
      </w:r>
    </w:p>
    <w:sectPr w:rsidR="00EC159D" w:rsidRPr="00EC159D" w:rsidSect="00CA4B6B">
      <w:footerReference w:type="even" r:id="rId9"/>
      <w:footerReference w:type="default" r:id="rId10"/>
      <w:pgSz w:w="11906" w:h="16838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5D" w:rsidRDefault="004D615D">
      <w:r>
        <w:separator/>
      </w:r>
    </w:p>
  </w:endnote>
  <w:endnote w:type="continuationSeparator" w:id="0">
    <w:p w:rsidR="004D615D" w:rsidRDefault="004D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68" w:rsidRDefault="00D5706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7068" w:rsidRDefault="00D5706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5" w:rsidRDefault="00920445" w:rsidP="00920445">
    <w:pPr>
      <w:pStyle w:val="Pidipagina"/>
      <w:pBdr>
        <w:bottom w:val="single" w:sz="12" w:space="1" w:color="3366FF"/>
      </w:pBdr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Il Responsabile del procedimento: AF/ Giacomo Mazzoli – Tel. 0364 531091 -</w:t>
    </w:r>
  </w:p>
  <w:p w:rsidR="00920445" w:rsidRDefault="00920445" w:rsidP="00920445">
    <w:pPr>
      <w:autoSpaceDE w:val="0"/>
      <w:autoSpaceDN w:val="0"/>
      <w:adjustRightInd w:val="0"/>
      <w:rPr>
        <w:rFonts w:ascii="Arial" w:hAnsi="Arial" w:cs="Arial"/>
        <w:color w:val="003366"/>
        <w:sz w:val="16"/>
        <w:szCs w:val="16"/>
      </w:rPr>
    </w:pPr>
    <w:r>
      <w:rPr>
        <w:rFonts w:ascii="Arial" w:hAnsi="Arial" w:cs="Arial"/>
        <w:color w:val="003366"/>
        <w:sz w:val="16"/>
        <w:szCs w:val="16"/>
      </w:rPr>
      <w:t>I. Professionale: Servizi per l’enogastronomia e l’ospitalità alberghiera -  Enogastronomia - Servizi di sala e di vendita</w:t>
    </w:r>
  </w:p>
  <w:p w:rsidR="00920445" w:rsidRDefault="00920445" w:rsidP="00920445">
    <w:pPr>
      <w:autoSpaceDE w:val="0"/>
      <w:autoSpaceDN w:val="0"/>
      <w:adjustRightInd w:val="0"/>
      <w:rPr>
        <w:rFonts w:ascii="Arial" w:hAnsi="Arial" w:cs="Arial"/>
        <w:bCs/>
        <w:color w:val="003366"/>
        <w:sz w:val="16"/>
        <w:szCs w:val="16"/>
      </w:rPr>
    </w:pPr>
    <w:r>
      <w:rPr>
        <w:rFonts w:ascii="Arial" w:hAnsi="Arial" w:cs="Arial"/>
        <w:bCs/>
        <w:color w:val="003366"/>
        <w:sz w:val="16"/>
        <w:szCs w:val="16"/>
      </w:rPr>
      <w:t>I. Tecnico - economico: Amministrazione, Finanza e Marketing –Sistemi Informativi Aziendali – Relazioni Internazionali per il Marketing</w:t>
    </w:r>
  </w:p>
  <w:p w:rsidR="00920445" w:rsidRDefault="00920445" w:rsidP="00920445">
    <w:pPr>
      <w:autoSpaceDE w:val="0"/>
      <w:autoSpaceDN w:val="0"/>
      <w:adjustRightInd w:val="0"/>
      <w:rPr>
        <w:rFonts w:ascii="Arial" w:hAnsi="Arial" w:cs="Arial"/>
        <w:bCs/>
        <w:color w:val="003366"/>
        <w:sz w:val="16"/>
        <w:szCs w:val="16"/>
      </w:rPr>
    </w:pPr>
    <w:r>
      <w:rPr>
        <w:rFonts w:ascii="Arial" w:hAnsi="Arial" w:cs="Arial"/>
        <w:bCs/>
        <w:color w:val="003366"/>
        <w:sz w:val="16"/>
        <w:szCs w:val="16"/>
      </w:rPr>
      <w:t>I. Tecnico – tecnologico: Costruzioni, Ambiente e Territorio – Informatica e Telecomunicazioni</w:t>
    </w:r>
  </w:p>
  <w:p w:rsidR="00920445" w:rsidRDefault="00920445" w:rsidP="00920445">
    <w:pPr>
      <w:pStyle w:val="Pidipagina"/>
      <w:rPr>
        <w:color w:val="003366"/>
      </w:rPr>
    </w:pPr>
    <w:r>
      <w:rPr>
        <w:rFonts w:ascii="Arial" w:hAnsi="Arial" w:cs="Arial"/>
        <w:color w:val="003366"/>
        <w:sz w:val="16"/>
        <w:szCs w:val="16"/>
      </w:rPr>
      <w:t>Settore liceale: Liceo Scientifico opzione Scienze Applicate</w:t>
    </w:r>
  </w:p>
  <w:p w:rsidR="00D57068" w:rsidRPr="00920445" w:rsidRDefault="00D57068" w:rsidP="00920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5D" w:rsidRDefault="004D615D">
      <w:r>
        <w:separator/>
      </w:r>
    </w:p>
  </w:footnote>
  <w:footnote w:type="continuationSeparator" w:id="0">
    <w:p w:rsidR="004D615D" w:rsidRDefault="004D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39F35705"/>
    <w:multiLevelType w:val="multilevel"/>
    <w:tmpl w:val="2DD24F8C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363" w:hanging="283"/>
      </w:pPr>
      <w:rPr>
        <w:rFonts w:ascii="Tahoma" w:eastAsia="Times New Roman" w:hAnsi="Tahom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560797"/>
    <w:multiLevelType w:val="multilevel"/>
    <w:tmpl w:val="9C12CC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ahoma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49"/>
    <w:rsid w:val="00010607"/>
    <w:rsid w:val="000165E4"/>
    <w:rsid w:val="00017826"/>
    <w:rsid w:val="00023C60"/>
    <w:rsid w:val="0002605A"/>
    <w:rsid w:val="00034F40"/>
    <w:rsid w:val="0003693D"/>
    <w:rsid w:val="00045A8D"/>
    <w:rsid w:val="000468B9"/>
    <w:rsid w:val="00065071"/>
    <w:rsid w:val="00066634"/>
    <w:rsid w:val="00072F9F"/>
    <w:rsid w:val="00074705"/>
    <w:rsid w:val="00075CCF"/>
    <w:rsid w:val="000773BC"/>
    <w:rsid w:val="00084261"/>
    <w:rsid w:val="000877D1"/>
    <w:rsid w:val="00090D3C"/>
    <w:rsid w:val="000B15E4"/>
    <w:rsid w:val="000B37DA"/>
    <w:rsid w:val="000B5B9A"/>
    <w:rsid w:val="000B7DFD"/>
    <w:rsid w:val="000C3A2A"/>
    <w:rsid w:val="000D4BA0"/>
    <w:rsid w:val="000D6C2F"/>
    <w:rsid w:val="000D77EF"/>
    <w:rsid w:val="000D7AD3"/>
    <w:rsid w:val="000E37AB"/>
    <w:rsid w:val="000F400F"/>
    <w:rsid w:val="00104132"/>
    <w:rsid w:val="001077BB"/>
    <w:rsid w:val="00115641"/>
    <w:rsid w:val="00117242"/>
    <w:rsid w:val="00120409"/>
    <w:rsid w:val="00120FEE"/>
    <w:rsid w:val="0012412B"/>
    <w:rsid w:val="00125C94"/>
    <w:rsid w:val="00126753"/>
    <w:rsid w:val="00130EA7"/>
    <w:rsid w:val="0014106C"/>
    <w:rsid w:val="0014554B"/>
    <w:rsid w:val="0017310E"/>
    <w:rsid w:val="00173BE3"/>
    <w:rsid w:val="00175243"/>
    <w:rsid w:val="00175A57"/>
    <w:rsid w:val="001811EE"/>
    <w:rsid w:val="00184643"/>
    <w:rsid w:val="00185AE2"/>
    <w:rsid w:val="0019311E"/>
    <w:rsid w:val="001951CC"/>
    <w:rsid w:val="001A318F"/>
    <w:rsid w:val="001A436C"/>
    <w:rsid w:val="001B132C"/>
    <w:rsid w:val="001B4972"/>
    <w:rsid w:val="001B7C0E"/>
    <w:rsid w:val="001C7E9A"/>
    <w:rsid w:val="001D6327"/>
    <w:rsid w:val="001E393D"/>
    <w:rsid w:val="002047D9"/>
    <w:rsid w:val="00205F0D"/>
    <w:rsid w:val="0021476F"/>
    <w:rsid w:val="0022377A"/>
    <w:rsid w:val="00225062"/>
    <w:rsid w:val="00226ECF"/>
    <w:rsid w:val="00234773"/>
    <w:rsid w:val="00241CA9"/>
    <w:rsid w:val="00241E0E"/>
    <w:rsid w:val="0024340F"/>
    <w:rsid w:val="0024432C"/>
    <w:rsid w:val="002450DE"/>
    <w:rsid w:val="0025361A"/>
    <w:rsid w:val="00255697"/>
    <w:rsid w:val="002565ED"/>
    <w:rsid w:val="00256704"/>
    <w:rsid w:val="002602B0"/>
    <w:rsid w:val="00261477"/>
    <w:rsid w:val="00267AA4"/>
    <w:rsid w:val="00276E0A"/>
    <w:rsid w:val="002851B6"/>
    <w:rsid w:val="00290E63"/>
    <w:rsid w:val="00294479"/>
    <w:rsid w:val="002A30A4"/>
    <w:rsid w:val="002A5531"/>
    <w:rsid w:val="002B19B8"/>
    <w:rsid w:val="002B4297"/>
    <w:rsid w:val="002B4752"/>
    <w:rsid w:val="002B703A"/>
    <w:rsid w:val="002C10B5"/>
    <w:rsid w:val="002C5036"/>
    <w:rsid w:val="002C5F27"/>
    <w:rsid w:val="002E4E20"/>
    <w:rsid w:val="002F0BFB"/>
    <w:rsid w:val="002F5339"/>
    <w:rsid w:val="003061F7"/>
    <w:rsid w:val="003113BE"/>
    <w:rsid w:val="0031151B"/>
    <w:rsid w:val="00311A66"/>
    <w:rsid w:val="00320403"/>
    <w:rsid w:val="00324DB3"/>
    <w:rsid w:val="00327BB7"/>
    <w:rsid w:val="0033062D"/>
    <w:rsid w:val="00333189"/>
    <w:rsid w:val="00337743"/>
    <w:rsid w:val="003404D0"/>
    <w:rsid w:val="003529E1"/>
    <w:rsid w:val="00355659"/>
    <w:rsid w:val="0035589D"/>
    <w:rsid w:val="0035604C"/>
    <w:rsid w:val="00362090"/>
    <w:rsid w:val="00362CA8"/>
    <w:rsid w:val="003666AD"/>
    <w:rsid w:val="00380508"/>
    <w:rsid w:val="003847BC"/>
    <w:rsid w:val="00394BCC"/>
    <w:rsid w:val="00395047"/>
    <w:rsid w:val="003A137A"/>
    <w:rsid w:val="003A1BEE"/>
    <w:rsid w:val="003A251A"/>
    <w:rsid w:val="003A7C79"/>
    <w:rsid w:val="003C036E"/>
    <w:rsid w:val="003C2B11"/>
    <w:rsid w:val="003C72F2"/>
    <w:rsid w:val="003D176C"/>
    <w:rsid w:val="003D229B"/>
    <w:rsid w:val="003D23F2"/>
    <w:rsid w:val="003E0729"/>
    <w:rsid w:val="003E5DB5"/>
    <w:rsid w:val="003F4AB9"/>
    <w:rsid w:val="003F5105"/>
    <w:rsid w:val="00402CEA"/>
    <w:rsid w:val="004048B2"/>
    <w:rsid w:val="00412CBF"/>
    <w:rsid w:val="00415638"/>
    <w:rsid w:val="00417E81"/>
    <w:rsid w:val="00422325"/>
    <w:rsid w:val="00423059"/>
    <w:rsid w:val="004304CF"/>
    <w:rsid w:val="004336DD"/>
    <w:rsid w:val="004435CF"/>
    <w:rsid w:val="00445C8D"/>
    <w:rsid w:val="004524E1"/>
    <w:rsid w:val="00457DA5"/>
    <w:rsid w:val="0046272F"/>
    <w:rsid w:val="00465BC1"/>
    <w:rsid w:val="0047235E"/>
    <w:rsid w:val="00472FB0"/>
    <w:rsid w:val="00474C92"/>
    <w:rsid w:val="00480F46"/>
    <w:rsid w:val="004816D7"/>
    <w:rsid w:val="00482B7B"/>
    <w:rsid w:val="00486CBC"/>
    <w:rsid w:val="004906C7"/>
    <w:rsid w:val="00492B0B"/>
    <w:rsid w:val="00496750"/>
    <w:rsid w:val="004A0565"/>
    <w:rsid w:val="004A17BB"/>
    <w:rsid w:val="004A346F"/>
    <w:rsid w:val="004A775A"/>
    <w:rsid w:val="004B6719"/>
    <w:rsid w:val="004C0FC9"/>
    <w:rsid w:val="004C1309"/>
    <w:rsid w:val="004D2468"/>
    <w:rsid w:val="004D615D"/>
    <w:rsid w:val="004E13CD"/>
    <w:rsid w:val="004E37FC"/>
    <w:rsid w:val="004F252A"/>
    <w:rsid w:val="005003FE"/>
    <w:rsid w:val="005038A3"/>
    <w:rsid w:val="005044DC"/>
    <w:rsid w:val="005056ED"/>
    <w:rsid w:val="00506EAD"/>
    <w:rsid w:val="0051224C"/>
    <w:rsid w:val="0051244F"/>
    <w:rsid w:val="00515B95"/>
    <w:rsid w:val="005174AA"/>
    <w:rsid w:val="00523713"/>
    <w:rsid w:val="00527240"/>
    <w:rsid w:val="00533FEB"/>
    <w:rsid w:val="005373E2"/>
    <w:rsid w:val="005418CB"/>
    <w:rsid w:val="005467DC"/>
    <w:rsid w:val="00555A08"/>
    <w:rsid w:val="00560477"/>
    <w:rsid w:val="00566E6B"/>
    <w:rsid w:val="005701A3"/>
    <w:rsid w:val="00572512"/>
    <w:rsid w:val="00575580"/>
    <w:rsid w:val="00576E11"/>
    <w:rsid w:val="00581258"/>
    <w:rsid w:val="0059084A"/>
    <w:rsid w:val="00590CB0"/>
    <w:rsid w:val="00595223"/>
    <w:rsid w:val="0059703C"/>
    <w:rsid w:val="005973D2"/>
    <w:rsid w:val="005A0B3B"/>
    <w:rsid w:val="005A762A"/>
    <w:rsid w:val="005B529C"/>
    <w:rsid w:val="005C201F"/>
    <w:rsid w:val="005C5BC1"/>
    <w:rsid w:val="005C62C8"/>
    <w:rsid w:val="005E3BC8"/>
    <w:rsid w:val="005E585C"/>
    <w:rsid w:val="005E6682"/>
    <w:rsid w:val="005F1701"/>
    <w:rsid w:val="005F649E"/>
    <w:rsid w:val="006018EB"/>
    <w:rsid w:val="0061052E"/>
    <w:rsid w:val="006148A5"/>
    <w:rsid w:val="00615EE6"/>
    <w:rsid w:val="00616227"/>
    <w:rsid w:val="00617CD3"/>
    <w:rsid w:val="00617F50"/>
    <w:rsid w:val="006267CC"/>
    <w:rsid w:val="00631947"/>
    <w:rsid w:val="00632B28"/>
    <w:rsid w:val="00633456"/>
    <w:rsid w:val="006345BA"/>
    <w:rsid w:val="00635854"/>
    <w:rsid w:val="0064135B"/>
    <w:rsid w:val="0064237C"/>
    <w:rsid w:val="006428EF"/>
    <w:rsid w:val="0064343C"/>
    <w:rsid w:val="006464D3"/>
    <w:rsid w:val="00652B63"/>
    <w:rsid w:val="00652DB4"/>
    <w:rsid w:val="006537D3"/>
    <w:rsid w:val="00664464"/>
    <w:rsid w:val="00666C95"/>
    <w:rsid w:val="00670FF6"/>
    <w:rsid w:val="006714B0"/>
    <w:rsid w:val="006729FE"/>
    <w:rsid w:val="00676410"/>
    <w:rsid w:val="00691C9C"/>
    <w:rsid w:val="006A02F9"/>
    <w:rsid w:val="006A0F31"/>
    <w:rsid w:val="006A137F"/>
    <w:rsid w:val="006A4552"/>
    <w:rsid w:val="006A5162"/>
    <w:rsid w:val="006A55D6"/>
    <w:rsid w:val="006B02FE"/>
    <w:rsid w:val="006B07EC"/>
    <w:rsid w:val="006B2001"/>
    <w:rsid w:val="006B4F95"/>
    <w:rsid w:val="006B785E"/>
    <w:rsid w:val="006D2B28"/>
    <w:rsid w:val="006D5383"/>
    <w:rsid w:val="006D554B"/>
    <w:rsid w:val="006E16F6"/>
    <w:rsid w:val="006E4D0B"/>
    <w:rsid w:val="006F7BBC"/>
    <w:rsid w:val="00713983"/>
    <w:rsid w:val="00715D32"/>
    <w:rsid w:val="00722EB4"/>
    <w:rsid w:val="00726986"/>
    <w:rsid w:val="00734C87"/>
    <w:rsid w:val="0073550A"/>
    <w:rsid w:val="00736DE2"/>
    <w:rsid w:val="007416E3"/>
    <w:rsid w:val="00742401"/>
    <w:rsid w:val="007536E3"/>
    <w:rsid w:val="00754445"/>
    <w:rsid w:val="00754C00"/>
    <w:rsid w:val="00762A4B"/>
    <w:rsid w:val="007653F4"/>
    <w:rsid w:val="007656CF"/>
    <w:rsid w:val="00775169"/>
    <w:rsid w:val="007757D3"/>
    <w:rsid w:val="00782977"/>
    <w:rsid w:val="00786263"/>
    <w:rsid w:val="00787B5F"/>
    <w:rsid w:val="00787C4F"/>
    <w:rsid w:val="007964AD"/>
    <w:rsid w:val="007A65DF"/>
    <w:rsid w:val="007B0FB3"/>
    <w:rsid w:val="007C0041"/>
    <w:rsid w:val="007D1BDF"/>
    <w:rsid w:val="007D603D"/>
    <w:rsid w:val="00801B9A"/>
    <w:rsid w:val="00806E8D"/>
    <w:rsid w:val="00807D1F"/>
    <w:rsid w:val="0081005E"/>
    <w:rsid w:val="00816D90"/>
    <w:rsid w:val="00820DA6"/>
    <w:rsid w:val="00823385"/>
    <w:rsid w:val="00830C63"/>
    <w:rsid w:val="0083597A"/>
    <w:rsid w:val="00835EA7"/>
    <w:rsid w:val="0084680C"/>
    <w:rsid w:val="00846DF2"/>
    <w:rsid w:val="008478E9"/>
    <w:rsid w:val="008512BE"/>
    <w:rsid w:val="008519D6"/>
    <w:rsid w:val="00856233"/>
    <w:rsid w:val="0086045C"/>
    <w:rsid w:val="00860697"/>
    <w:rsid w:val="008668D9"/>
    <w:rsid w:val="0087071B"/>
    <w:rsid w:val="00875582"/>
    <w:rsid w:val="00876B74"/>
    <w:rsid w:val="0088118C"/>
    <w:rsid w:val="00881E71"/>
    <w:rsid w:val="00883F03"/>
    <w:rsid w:val="00884D23"/>
    <w:rsid w:val="00890330"/>
    <w:rsid w:val="0089354A"/>
    <w:rsid w:val="00894D0D"/>
    <w:rsid w:val="00896320"/>
    <w:rsid w:val="008A11FF"/>
    <w:rsid w:val="008A2DE0"/>
    <w:rsid w:val="008A45EE"/>
    <w:rsid w:val="008B128E"/>
    <w:rsid w:val="008B28E8"/>
    <w:rsid w:val="008B2C54"/>
    <w:rsid w:val="008B7053"/>
    <w:rsid w:val="008C2017"/>
    <w:rsid w:val="008C4092"/>
    <w:rsid w:val="008C522E"/>
    <w:rsid w:val="008C75D8"/>
    <w:rsid w:val="008D1DD4"/>
    <w:rsid w:val="008F0D53"/>
    <w:rsid w:val="008F32FA"/>
    <w:rsid w:val="008F5279"/>
    <w:rsid w:val="00912183"/>
    <w:rsid w:val="0091250B"/>
    <w:rsid w:val="00914354"/>
    <w:rsid w:val="00920445"/>
    <w:rsid w:val="00922230"/>
    <w:rsid w:val="009267CA"/>
    <w:rsid w:val="00927E3E"/>
    <w:rsid w:val="00937B90"/>
    <w:rsid w:val="009418E1"/>
    <w:rsid w:val="00941D48"/>
    <w:rsid w:val="00944BB7"/>
    <w:rsid w:val="00947CFE"/>
    <w:rsid w:val="009525DB"/>
    <w:rsid w:val="00953C2E"/>
    <w:rsid w:val="0095708C"/>
    <w:rsid w:val="00957F1D"/>
    <w:rsid w:val="00963593"/>
    <w:rsid w:val="00966060"/>
    <w:rsid w:val="00971A5F"/>
    <w:rsid w:val="00973EFD"/>
    <w:rsid w:val="009743C4"/>
    <w:rsid w:val="00975071"/>
    <w:rsid w:val="00977877"/>
    <w:rsid w:val="009859A9"/>
    <w:rsid w:val="009938B7"/>
    <w:rsid w:val="009957A4"/>
    <w:rsid w:val="009A1F1D"/>
    <w:rsid w:val="009B4212"/>
    <w:rsid w:val="009B52DF"/>
    <w:rsid w:val="009D0729"/>
    <w:rsid w:val="009D1346"/>
    <w:rsid w:val="009D6E87"/>
    <w:rsid w:val="009E2FD6"/>
    <w:rsid w:val="009F1000"/>
    <w:rsid w:val="00A00A9D"/>
    <w:rsid w:val="00A021FD"/>
    <w:rsid w:val="00A10DCE"/>
    <w:rsid w:val="00A15958"/>
    <w:rsid w:val="00A16849"/>
    <w:rsid w:val="00A25152"/>
    <w:rsid w:val="00A31543"/>
    <w:rsid w:val="00A40000"/>
    <w:rsid w:val="00A42A18"/>
    <w:rsid w:val="00A44813"/>
    <w:rsid w:val="00A538DA"/>
    <w:rsid w:val="00A54F3C"/>
    <w:rsid w:val="00A60465"/>
    <w:rsid w:val="00A61257"/>
    <w:rsid w:val="00A6305E"/>
    <w:rsid w:val="00A82EFF"/>
    <w:rsid w:val="00A90325"/>
    <w:rsid w:val="00A932DE"/>
    <w:rsid w:val="00A96460"/>
    <w:rsid w:val="00AA1787"/>
    <w:rsid w:val="00AA1C0D"/>
    <w:rsid w:val="00AA51A0"/>
    <w:rsid w:val="00AB6BD6"/>
    <w:rsid w:val="00AC2E5E"/>
    <w:rsid w:val="00AC6897"/>
    <w:rsid w:val="00AD735F"/>
    <w:rsid w:val="00AE2C6B"/>
    <w:rsid w:val="00AF1531"/>
    <w:rsid w:val="00AF610C"/>
    <w:rsid w:val="00AF7F35"/>
    <w:rsid w:val="00B002E9"/>
    <w:rsid w:val="00B024C7"/>
    <w:rsid w:val="00B06D13"/>
    <w:rsid w:val="00B10E02"/>
    <w:rsid w:val="00B1349B"/>
    <w:rsid w:val="00B207E7"/>
    <w:rsid w:val="00B215B5"/>
    <w:rsid w:val="00B321D2"/>
    <w:rsid w:val="00B342EB"/>
    <w:rsid w:val="00B419FE"/>
    <w:rsid w:val="00B422FC"/>
    <w:rsid w:val="00B4652B"/>
    <w:rsid w:val="00B62CC0"/>
    <w:rsid w:val="00B6374F"/>
    <w:rsid w:val="00B669C5"/>
    <w:rsid w:val="00B675BE"/>
    <w:rsid w:val="00B745BB"/>
    <w:rsid w:val="00B80872"/>
    <w:rsid w:val="00B95756"/>
    <w:rsid w:val="00BA121B"/>
    <w:rsid w:val="00BA2D85"/>
    <w:rsid w:val="00BA564F"/>
    <w:rsid w:val="00BA6FCB"/>
    <w:rsid w:val="00BB3655"/>
    <w:rsid w:val="00BB5267"/>
    <w:rsid w:val="00BC1F32"/>
    <w:rsid w:val="00BC4080"/>
    <w:rsid w:val="00BC5443"/>
    <w:rsid w:val="00BC5F15"/>
    <w:rsid w:val="00BD4C97"/>
    <w:rsid w:val="00BE7E95"/>
    <w:rsid w:val="00C03684"/>
    <w:rsid w:val="00C11188"/>
    <w:rsid w:val="00C14660"/>
    <w:rsid w:val="00C14670"/>
    <w:rsid w:val="00C164C6"/>
    <w:rsid w:val="00C26491"/>
    <w:rsid w:val="00C32F77"/>
    <w:rsid w:val="00C55058"/>
    <w:rsid w:val="00C60C1B"/>
    <w:rsid w:val="00C639D2"/>
    <w:rsid w:val="00C64644"/>
    <w:rsid w:val="00C6598D"/>
    <w:rsid w:val="00C80187"/>
    <w:rsid w:val="00CA0C6E"/>
    <w:rsid w:val="00CA31CA"/>
    <w:rsid w:val="00CA3B26"/>
    <w:rsid w:val="00CA4B6B"/>
    <w:rsid w:val="00CB5CFD"/>
    <w:rsid w:val="00CC3834"/>
    <w:rsid w:val="00CC4197"/>
    <w:rsid w:val="00CC70ED"/>
    <w:rsid w:val="00CD3049"/>
    <w:rsid w:val="00CD743A"/>
    <w:rsid w:val="00CD7DD6"/>
    <w:rsid w:val="00CE604E"/>
    <w:rsid w:val="00CE6E4C"/>
    <w:rsid w:val="00CE7045"/>
    <w:rsid w:val="00CF07A5"/>
    <w:rsid w:val="00CF3D48"/>
    <w:rsid w:val="00CF51E9"/>
    <w:rsid w:val="00D0344D"/>
    <w:rsid w:val="00D049AD"/>
    <w:rsid w:val="00D12148"/>
    <w:rsid w:val="00D13B93"/>
    <w:rsid w:val="00D13C54"/>
    <w:rsid w:val="00D14B9D"/>
    <w:rsid w:val="00D1545F"/>
    <w:rsid w:val="00D1763E"/>
    <w:rsid w:val="00D22114"/>
    <w:rsid w:val="00D22729"/>
    <w:rsid w:val="00D235D1"/>
    <w:rsid w:val="00D24D75"/>
    <w:rsid w:val="00D26528"/>
    <w:rsid w:val="00D337FE"/>
    <w:rsid w:val="00D34E75"/>
    <w:rsid w:val="00D35113"/>
    <w:rsid w:val="00D430BA"/>
    <w:rsid w:val="00D51000"/>
    <w:rsid w:val="00D5231B"/>
    <w:rsid w:val="00D57068"/>
    <w:rsid w:val="00D651C8"/>
    <w:rsid w:val="00D666A4"/>
    <w:rsid w:val="00D71ADD"/>
    <w:rsid w:val="00D72E96"/>
    <w:rsid w:val="00D73AD1"/>
    <w:rsid w:val="00D7438B"/>
    <w:rsid w:val="00D809C2"/>
    <w:rsid w:val="00D81561"/>
    <w:rsid w:val="00D94C28"/>
    <w:rsid w:val="00DA3BD3"/>
    <w:rsid w:val="00DA49B6"/>
    <w:rsid w:val="00DB317D"/>
    <w:rsid w:val="00DC562F"/>
    <w:rsid w:val="00DC661F"/>
    <w:rsid w:val="00DD1B85"/>
    <w:rsid w:val="00DD6294"/>
    <w:rsid w:val="00DD7F26"/>
    <w:rsid w:val="00DE40C1"/>
    <w:rsid w:val="00DE4C29"/>
    <w:rsid w:val="00DE7179"/>
    <w:rsid w:val="00DF0370"/>
    <w:rsid w:val="00DF0A9A"/>
    <w:rsid w:val="00DF2590"/>
    <w:rsid w:val="00E018E1"/>
    <w:rsid w:val="00E02881"/>
    <w:rsid w:val="00E06FEB"/>
    <w:rsid w:val="00E11A9A"/>
    <w:rsid w:val="00E134F1"/>
    <w:rsid w:val="00E13BD1"/>
    <w:rsid w:val="00E1736D"/>
    <w:rsid w:val="00E26D6E"/>
    <w:rsid w:val="00E42530"/>
    <w:rsid w:val="00E454A9"/>
    <w:rsid w:val="00E56F1C"/>
    <w:rsid w:val="00E57E72"/>
    <w:rsid w:val="00E67ABF"/>
    <w:rsid w:val="00E74FED"/>
    <w:rsid w:val="00E76E24"/>
    <w:rsid w:val="00E770E6"/>
    <w:rsid w:val="00E777D8"/>
    <w:rsid w:val="00E924F3"/>
    <w:rsid w:val="00E945B4"/>
    <w:rsid w:val="00EA3304"/>
    <w:rsid w:val="00EA41B3"/>
    <w:rsid w:val="00EA6A59"/>
    <w:rsid w:val="00EC1019"/>
    <w:rsid w:val="00EC159D"/>
    <w:rsid w:val="00EC494B"/>
    <w:rsid w:val="00ED0D33"/>
    <w:rsid w:val="00ED3786"/>
    <w:rsid w:val="00ED4711"/>
    <w:rsid w:val="00ED5A62"/>
    <w:rsid w:val="00EE0067"/>
    <w:rsid w:val="00EE3099"/>
    <w:rsid w:val="00EE67B1"/>
    <w:rsid w:val="00EF0A4F"/>
    <w:rsid w:val="00EF2311"/>
    <w:rsid w:val="00EF7354"/>
    <w:rsid w:val="00F04999"/>
    <w:rsid w:val="00F119C3"/>
    <w:rsid w:val="00F243EC"/>
    <w:rsid w:val="00F2680E"/>
    <w:rsid w:val="00F37778"/>
    <w:rsid w:val="00F43E4E"/>
    <w:rsid w:val="00F5001D"/>
    <w:rsid w:val="00F53966"/>
    <w:rsid w:val="00F55C05"/>
    <w:rsid w:val="00F573EC"/>
    <w:rsid w:val="00F60829"/>
    <w:rsid w:val="00F610AD"/>
    <w:rsid w:val="00F6566D"/>
    <w:rsid w:val="00F66CB3"/>
    <w:rsid w:val="00F67450"/>
    <w:rsid w:val="00F71E82"/>
    <w:rsid w:val="00F72351"/>
    <w:rsid w:val="00F72B85"/>
    <w:rsid w:val="00F738BF"/>
    <w:rsid w:val="00F73C4E"/>
    <w:rsid w:val="00F76EF8"/>
    <w:rsid w:val="00F81D49"/>
    <w:rsid w:val="00F84531"/>
    <w:rsid w:val="00F95B89"/>
    <w:rsid w:val="00FA2417"/>
    <w:rsid w:val="00FB3AFB"/>
    <w:rsid w:val="00FC3348"/>
    <w:rsid w:val="00FD2718"/>
    <w:rsid w:val="00FD3E61"/>
    <w:rsid w:val="00FE321D"/>
    <w:rsid w:val="00FF7C6A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0FABB4-65E1-4B8D-BC04-6BD3F994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color w:val="00000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5940"/>
      </w:tabs>
      <w:outlineLvl w:val="1"/>
    </w:pPr>
    <w:rPr>
      <w:b/>
      <w:sz w:val="24"/>
      <w:szCs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7C004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qFormat/>
    <w:rsid w:val="007C00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C0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7C0041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57068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C004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Verdana" w:hAnsi="Verdana"/>
      <w:b/>
      <w:spacing w:val="26"/>
      <w:position w:val="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art-testo">
    <w:name w:val="art-testo"/>
    <w:basedOn w:val="Normale"/>
    <w:pPr>
      <w:jc w:val="both"/>
    </w:pPr>
    <w:rPr>
      <w:snapToGrid w:val="0"/>
      <w:sz w:val="24"/>
      <w:lang w:bidi="he-IL"/>
    </w:rPr>
  </w:style>
  <w:style w:type="character" w:customStyle="1" w:styleId="IntestazioneCarattere">
    <w:name w:val="Intestazione Carattere"/>
    <w:semiHidden/>
    <w:locked/>
    <w:rPr>
      <w:lang w:val="it-IT" w:eastAsia="it-IT" w:bidi="ar-SA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Pr>
      <w:i/>
      <w:iCs/>
    </w:rPr>
  </w:style>
  <w:style w:type="character" w:styleId="Numeropagina">
    <w:name w:val="page number"/>
    <w:basedOn w:val="Carpredefinitoparagrafo"/>
  </w:style>
  <w:style w:type="paragraph" w:customStyle="1" w:styleId="Blockquote">
    <w:name w:val="Blockquote"/>
    <w:basedOn w:val="Normale"/>
    <w:rsid w:val="00FB3AFB"/>
    <w:pPr>
      <w:suppressAutoHyphens/>
      <w:spacing w:before="100" w:after="100"/>
      <w:ind w:left="360" w:right="360"/>
    </w:pPr>
    <w:rPr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7C0041"/>
    <w:pPr>
      <w:spacing w:after="120" w:line="480" w:lineRule="auto"/>
    </w:pPr>
  </w:style>
  <w:style w:type="paragraph" w:styleId="Corpodeltesto3">
    <w:name w:val="Body Text 3"/>
    <w:basedOn w:val="Normale"/>
    <w:rsid w:val="007C0041"/>
    <w:rPr>
      <w:b/>
      <w:sz w:val="22"/>
    </w:rPr>
  </w:style>
  <w:style w:type="paragraph" w:styleId="Corpotesto">
    <w:name w:val="Body Text"/>
    <w:basedOn w:val="Normale"/>
    <w:link w:val="CorpotestoCarattere"/>
    <w:rsid w:val="007C0041"/>
    <w:pPr>
      <w:suppressAutoHyphens/>
      <w:spacing w:after="120"/>
    </w:pPr>
    <w:rPr>
      <w:lang w:val="x-none" w:eastAsia="ar-SA"/>
    </w:rPr>
  </w:style>
  <w:style w:type="table" w:styleId="Grigliatabella">
    <w:name w:val="Table Grid"/>
    <w:basedOn w:val="Tabellanormale"/>
    <w:rsid w:val="00A932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FF7C6A"/>
    <w:pPr>
      <w:jc w:val="center"/>
    </w:pPr>
    <w:rPr>
      <w:b/>
      <w:color w:val="FF00FF"/>
      <w:sz w:val="100"/>
      <w:lang w:val="x-none" w:eastAsia="x-none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ottosigla">
    <w:name w:val="sottosigla"/>
    <w:basedOn w:val="Normale"/>
    <w:rsid w:val="00E1736D"/>
    <w:pPr>
      <w:spacing w:before="60" w:after="120" w:line="264" w:lineRule="auto"/>
    </w:pPr>
    <w:rPr>
      <w:rFonts w:ascii="Tahoma" w:hAnsi="Tahoma"/>
      <w:color w:val="505050"/>
      <w:spacing w:val="4"/>
      <w:sz w:val="16"/>
      <w:lang w:val="en-US" w:eastAsia="en-US"/>
    </w:rPr>
  </w:style>
  <w:style w:type="paragraph" w:customStyle="1" w:styleId="Intestazionetabella">
    <w:name w:val="Intestazione tabella"/>
    <w:basedOn w:val="Normale"/>
    <w:rsid w:val="00D57068"/>
    <w:pPr>
      <w:suppressLineNumbers/>
      <w:suppressAutoHyphens/>
      <w:jc w:val="center"/>
    </w:pPr>
    <w:rPr>
      <w:b/>
      <w:bCs/>
      <w:lang w:eastAsia="ar-SA"/>
    </w:rPr>
  </w:style>
  <w:style w:type="paragraph" w:styleId="Rientrocorpodeltesto">
    <w:name w:val="Body Text Indent"/>
    <w:basedOn w:val="Normale"/>
    <w:link w:val="RientrocorpodeltestoCarattere"/>
    <w:rsid w:val="008C4092"/>
    <w:pPr>
      <w:spacing w:after="120"/>
      <w:ind w:left="283"/>
    </w:pPr>
  </w:style>
  <w:style w:type="character" w:customStyle="1" w:styleId="Titolo3Carattere">
    <w:name w:val="Titolo 3 Carattere"/>
    <w:link w:val="Titolo3"/>
    <w:rsid w:val="00CA0C6E"/>
    <w:rPr>
      <w:rFonts w:ascii="Arial" w:hAnsi="Arial" w:cs="Arial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5E3BC8"/>
    <w:pPr>
      <w:tabs>
        <w:tab w:val="right" w:leader="dot" w:pos="9639"/>
      </w:tabs>
      <w:suppressAutoHyphens/>
      <w:jc w:val="both"/>
    </w:pPr>
    <w:rPr>
      <w:sz w:val="22"/>
      <w:lang w:eastAsia="ar-SA"/>
    </w:rPr>
  </w:style>
  <w:style w:type="character" w:customStyle="1" w:styleId="CorpotestoCarattere">
    <w:name w:val="Corpo testo Carattere"/>
    <w:link w:val="Corpotesto"/>
    <w:rsid w:val="00DD7F26"/>
    <w:rPr>
      <w:lang w:eastAsia="ar-SA"/>
    </w:rPr>
  </w:style>
  <w:style w:type="paragraph" w:styleId="Testofumetto">
    <w:name w:val="Balloon Text"/>
    <w:basedOn w:val="Normale"/>
    <w:link w:val="TestofumettoCarattere"/>
    <w:rsid w:val="0002605A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02605A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1811EE"/>
    <w:rPr>
      <w:rFonts w:ascii="Verdana" w:hAnsi="Verdana" w:cs="Arial"/>
      <w:b/>
      <w:color w:val="000000"/>
    </w:rPr>
  </w:style>
  <w:style w:type="character" w:customStyle="1" w:styleId="RientrocorpodeltestoCarattere">
    <w:name w:val="Rientro corpo del testo Carattere"/>
    <w:link w:val="Rientrocorpodeltesto"/>
    <w:rsid w:val="001811EE"/>
  </w:style>
  <w:style w:type="character" w:customStyle="1" w:styleId="Titolo2Carattere">
    <w:name w:val="Titolo 2 Carattere"/>
    <w:link w:val="Titolo2"/>
    <w:rsid w:val="007536E3"/>
    <w:rPr>
      <w:b/>
      <w:sz w:val="24"/>
      <w:szCs w:val="24"/>
    </w:rPr>
  </w:style>
  <w:style w:type="character" w:customStyle="1" w:styleId="TitoloCarattere">
    <w:name w:val="Titolo Carattere"/>
    <w:link w:val="Titolo"/>
    <w:rsid w:val="007536E3"/>
    <w:rPr>
      <w:b/>
      <w:color w:val="FF00FF"/>
      <w:sz w:val="100"/>
      <w:lang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odeltesto2Carattere">
    <w:name w:val="Corpo del testo 2 Carattere"/>
    <w:link w:val="Corpodeltesto2"/>
    <w:rsid w:val="007536E3"/>
  </w:style>
  <w:style w:type="paragraph" w:customStyle="1" w:styleId="Standard">
    <w:name w:val="Standard"/>
    <w:rsid w:val="003E072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0729"/>
    <w:pPr>
      <w:suppressLineNumbers/>
    </w:pPr>
  </w:style>
  <w:style w:type="numbering" w:customStyle="1" w:styleId="WWNum6">
    <w:name w:val="WWNum6"/>
    <w:basedOn w:val="Nessunelenco"/>
    <w:rsid w:val="00BC5F15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2C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como_mazzoli\Dati%20applicazioni\Microsoft\Modelli\LOGO%20OLIVELLI%20AGGIORN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4F49-E939-4C88-986D-DB0EAB47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OLIVELLI AGGIORNATO.dot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teresio</dc:creator>
  <cp:keywords/>
  <cp:lastModifiedBy>Giacomo Mazzoli</cp:lastModifiedBy>
  <cp:revision>2</cp:revision>
  <cp:lastPrinted>2022-05-27T13:09:00Z</cp:lastPrinted>
  <dcterms:created xsi:type="dcterms:W3CDTF">2022-05-27T13:16:00Z</dcterms:created>
  <dcterms:modified xsi:type="dcterms:W3CDTF">2022-05-27T13:16:00Z</dcterms:modified>
</cp:coreProperties>
</file>